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4"/>
        <w:gridCol w:w="186"/>
        <w:gridCol w:w="1148"/>
        <w:gridCol w:w="1398"/>
        <w:gridCol w:w="1142"/>
        <w:gridCol w:w="1823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4822CE" w:rsidRDefault="00E343BD" w:rsidP="004822C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bookmarkStart w:id="0" w:name="_GoBack"/>
            <w:bookmarkEnd w:id="0"/>
            <w:r w:rsidRPr="004822CE">
              <w:rPr>
                <w:rFonts w:ascii="Times New Roman" w:hAnsi="Times New Roman"/>
                <w:sz w:val="19"/>
                <w:szCs w:val="19"/>
              </w:rPr>
              <w:t>OFERTA REALIZACJI ZADANIA PUBLICZNEGO* /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OFERTA WSPÓLNA REALIZACJI ZADANIA PUBLICZNEGO*,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 KTÓRYCH MOWA W ART. 14 UST. 1 I 2 USTAWY Z DNIA 24 KWIETNIA 2003 R.</w:t>
            </w:r>
            <w:r w:rsidRPr="004822CE">
              <w:rPr>
                <w:rFonts w:ascii="Times New Roman" w:hAnsi="Times New Roman"/>
                <w:sz w:val="19"/>
                <w:szCs w:val="19"/>
              </w:rPr>
              <w:br/>
              <w:t>O DZIAŁALNOŚCI POŻYTKU PUBLICZNEGO I O WOLONTARIACIE (DZ. U. Z 2016 R. POZ. 239 I 395)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b/>
                <w:sz w:val="16"/>
                <w:szCs w:val="16"/>
              </w:rPr>
            </w:pPr>
            <w:r w:rsidRPr="005D5E76">
              <w:rPr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 w:rsidRPr="005D5E76">
              <w:rPr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sz w:val="16"/>
                <w:szCs w:val="16"/>
              </w:rPr>
              <w:t>nymi przy poszczególnych polach</w:t>
            </w:r>
            <w:r w:rsidR="00A6601D" w:rsidRPr="005D5E76">
              <w:rPr>
                <w:sz w:val="16"/>
                <w:szCs w:val="16"/>
              </w:rPr>
              <w:br/>
            </w:r>
            <w:r w:rsidRPr="005D5E76">
              <w:rPr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 w:rsidRPr="005D5E76"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jc w:val="both"/>
              <w:rPr>
                <w:sz w:val="16"/>
                <w:szCs w:val="16"/>
              </w:rPr>
            </w:pPr>
            <w:r w:rsidRPr="005D5E76">
              <w:rPr>
                <w:sz w:val="16"/>
                <w:szCs w:val="16"/>
              </w:rPr>
              <w:t>Zaznaczenie „*”, np.: „Krajowym Rejestrem Sądowym*/właściwą ewidencją*”, oznacza,</w:t>
            </w:r>
            <w:r w:rsidR="00A6601D" w:rsidRPr="005D5E76">
              <w:rPr>
                <w:sz w:val="16"/>
                <w:szCs w:val="16"/>
              </w:rPr>
              <w:t xml:space="preserve"> że należy skreślić niewłaściwą</w:t>
            </w:r>
            <w:r w:rsidR="00A6601D" w:rsidRPr="005D5E76">
              <w:rPr>
                <w:sz w:val="16"/>
                <w:szCs w:val="16"/>
              </w:rPr>
              <w:br/>
            </w:r>
            <w:r w:rsidRPr="005D5E76">
              <w:rPr>
                <w:sz w:val="16"/>
                <w:szCs w:val="16"/>
              </w:rPr>
              <w:t>odpowiedź i pozostawić prawidłową. Przykład: „Krajowym Rejestrem Sądowym*/</w:t>
            </w:r>
            <w:r w:rsidRPr="00BB78AF">
              <w:rPr>
                <w:strike/>
                <w:sz w:val="16"/>
                <w:szCs w:val="16"/>
              </w:rPr>
              <w:t>właściwą ewidencją*</w:t>
            </w:r>
            <w:r w:rsidR="00BB78AF" w:rsidRPr="005D5E76">
              <w:rPr>
                <w:sz w:val="16"/>
                <w:szCs w:val="16"/>
              </w:rPr>
              <w:t>”</w:t>
            </w:r>
            <w:r w:rsidRPr="005D5E76">
              <w:rPr>
                <w:sz w:val="16"/>
                <w:szCs w:val="16"/>
              </w:rPr>
              <w:t>.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b/>
                <w:sz w:val="19"/>
                <w:szCs w:val="19"/>
              </w:rPr>
            </w:pPr>
            <w:r w:rsidRPr="005D5E76"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EA04AE"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b/>
                <w:sz w:val="17"/>
                <w:szCs w:val="17"/>
              </w:rPr>
            </w:pPr>
            <w:r w:rsidRPr="004822CE">
              <w:rPr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b/>
                <w:sz w:val="17"/>
                <w:szCs w:val="17"/>
              </w:rPr>
              <w:br/>
            </w:r>
            <w:r w:rsidRPr="004822CE">
              <w:rPr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108D6" w:rsidRPr="004822CE" w:rsidTr="00EA04AE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b/>
                <w:sz w:val="17"/>
                <w:szCs w:val="17"/>
                <w:vertAlign w:val="superscript"/>
              </w:rPr>
            </w:pPr>
            <w:r w:rsidRPr="004822CE">
              <w:rPr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108D6" w:rsidRPr="004822CE" w:rsidTr="00EA04AE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4822CE">
              <w:rPr>
                <w:b/>
                <w:sz w:val="17"/>
                <w:szCs w:val="17"/>
              </w:rPr>
              <w:t>3. Tytuł zadania publicznego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BB78AF" w:rsidRPr="004822CE" w:rsidTr="00EA04AE">
        <w:trPr>
          <w:trHeight w:val="442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4822CE">
              <w:rPr>
                <w:b/>
                <w:sz w:val="17"/>
                <w:szCs w:val="17"/>
              </w:rPr>
              <w:t>4. Termin realizacji zadania publicznego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9B08DC" w:rsidRPr="005D5E76" w:rsidRDefault="009B08DC" w:rsidP="005D5E76">
            <w:pPr>
              <w:spacing w:after="0" w:line="240" w:lineRule="auto"/>
              <w:ind w:left="57"/>
              <w:rPr>
                <w:sz w:val="17"/>
                <w:szCs w:val="17"/>
              </w:rPr>
            </w:pPr>
            <w:r w:rsidRPr="005D5E76">
              <w:rPr>
                <w:sz w:val="17"/>
                <w:szCs w:val="17"/>
              </w:rPr>
              <w:t>Data</w:t>
            </w:r>
            <w:r w:rsidR="00A6601D" w:rsidRPr="005D5E76">
              <w:rPr>
                <w:sz w:val="17"/>
                <w:szCs w:val="17"/>
              </w:rPr>
              <w:br/>
            </w:r>
            <w:r w:rsidRPr="005D5E76">
              <w:rPr>
                <w:sz w:val="17"/>
                <w:szCs w:val="17"/>
              </w:rPr>
              <w:t>rozpoczęcia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08DC" w:rsidRPr="009252A1" w:rsidRDefault="009B08DC" w:rsidP="005D5E76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9B08DC" w:rsidRPr="005D5E76" w:rsidRDefault="009B08DC" w:rsidP="005D5E76">
            <w:pPr>
              <w:spacing w:after="0" w:line="240" w:lineRule="auto"/>
              <w:ind w:left="57"/>
              <w:rPr>
                <w:sz w:val="17"/>
                <w:szCs w:val="17"/>
              </w:rPr>
            </w:pPr>
            <w:r w:rsidRPr="005D5E76">
              <w:rPr>
                <w:sz w:val="17"/>
                <w:szCs w:val="17"/>
              </w:rPr>
              <w:t>Data</w:t>
            </w:r>
            <w:r w:rsidR="00A6601D" w:rsidRPr="005D5E76">
              <w:rPr>
                <w:sz w:val="17"/>
                <w:szCs w:val="17"/>
              </w:rPr>
              <w:br/>
            </w:r>
            <w:r w:rsidRPr="005D5E76">
              <w:rPr>
                <w:sz w:val="17"/>
                <w:szCs w:val="17"/>
              </w:rPr>
              <w:t>zakończenia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9252A1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B08DC" w:rsidRPr="004822CE" w:rsidTr="006108D6">
        <w:trPr>
          <w:trHeight w:val="70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b/>
                <w:sz w:val="19"/>
                <w:szCs w:val="19"/>
              </w:rPr>
            </w:pPr>
            <w:r w:rsidRPr="00656A16">
              <w:rPr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b/>
                <w:sz w:val="19"/>
                <w:szCs w:val="19"/>
              </w:rPr>
              <w:t>)</w:t>
            </w:r>
          </w:p>
        </w:tc>
      </w:tr>
      <w:tr w:rsidR="009B08DC" w:rsidRPr="004822CE" w:rsidTr="00EA04AE">
        <w:trPr>
          <w:trHeight w:val="4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B08DC" w:rsidRPr="00656A16" w:rsidRDefault="009B08DC" w:rsidP="00FC38DA">
            <w:pPr>
              <w:spacing w:after="0" w:line="240" w:lineRule="auto"/>
              <w:ind w:left="318" w:right="57" w:hanging="261"/>
              <w:jc w:val="both"/>
              <w:rPr>
                <w:b/>
                <w:sz w:val="17"/>
                <w:szCs w:val="17"/>
              </w:rPr>
            </w:pPr>
            <w:r w:rsidRPr="00656A16">
              <w:rPr>
                <w:b/>
                <w:sz w:val="17"/>
                <w:szCs w:val="17"/>
              </w:rPr>
              <w:t>1. Nazwa oferenta(-</w:t>
            </w:r>
            <w:proofErr w:type="spellStart"/>
            <w:r w:rsidRPr="00656A16">
              <w:rPr>
                <w:b/>
                <w:sz w:val="17"/>
                <w:szCs w:val="17"/>
              </w:rPr>
              <w:t>tów</w:t>
            </w:r>
            <w:proofErr w:type="spellEnd"/>
            <w:r w:rsidRPr="00656A16">
              <w:rPr>
                <w:b/>
                <w:sz w:val="17"/>
                <w:szCs w:val="17"/>
              </w:rPr>
              <w:t>), numer w Krajowym Rejestrze Sądowym lub innej ewidenc</w:t>
            </w:r>
            <w:r w:rsidR="00656A16">
              <w:rPr>
                <w:b/>
                <w:sz w:val="17"/>
                <w:szCs w:val="17"/>
              </w:rPr>
              <w:t>ji, adres siedziby lub adres do</w:t>
            </w:r>
            <w:r w:rsidR="00656A16">
              <w:rPr>
                <w:b/>
                <w:sz w:val="17"/>
                <w:szCs w:val="17"/>
              </w:rPr>
              <w:br/>
            </w:r>
            <w:r w:rsidRPr="00656A16">
              <w:rPr>
                <w:b/>
                <w:sz w:val="17"/>
                <w:szCs w:val="17"/>
              </w:rPr>
              <w:t>korespondencji</w:t>
            </w:r>
          </w:p>
        </w:tc>
      </w:tr>
      <w:tr w:rsidR="009B08DC" w:rsidRPr="004822CE" w:rsidTr="006108D6">
        <w:trPr>
          <w:trHeight w:val="1315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B08DC" w:rsidRPr="004822CE" w:rsidTr="00EA04AE"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9B08DC" w:rsidRPr="00602385" w:rsidRDefault="009B08DC" w:rsidP="00602385">
            <w:pPr>
              <w:spacing w:after="0" w:line="240" w:lineRule="auto"/>
              <w:ind w:left="221" w:hanging="164"/>
              <w:rPr>
                <w:sz w:val="17"/>
                <w:szCs w:val="17"/>
              </w:rPr>
            </w:pPr>
            <w:r w:rsidRPr="00602385">
              <w:rPr>
                <w:b/>
                <w:sz w:val="17"/>
                <w:szCs w:val="17"/>
              </w:rPr>
              <w:t>2. Inne dodatkowe dane kontaktowe, w tym dane</w:t>
            </w:r>
            <w:r w:rsidR="00602385" w:rsidRPr="00602385">
              <w:rPr>
                <w:b/>
                <w:sz w:val="17"/>
                <w:szCs w:val="17"/>
              </w:rPr>
              <w:br/>
            </w:r>
            <w:r w:rsidRPr="00602385">
              <w:rPr>
                <w:b/>
                <w:sz w:val="17"/>
                <w:szCs w:val="17"/>
              </w:rPr>
              <w:t>osób upowa</w:t>
            </w:r>
            <w:r w:rsidR="00602385" w:rsidRPr="00602385">
              <w:rPr>
                <w:b/>
                <w:sz w:val="17"/>
                <w:szCs w:val="17"/>
              </w:rPr>
              <w:t>żnionych do składania wyjaśnień</w:t>
            </w:r>
            <w:r w:rsidR="00602385" w:rsidRPr="00602385">
              <w:rPr>
                <w:b/>
                <w:sz w:val="17"/>
                <w:szCs w:val="17"/>
              </w:rPr>
              <w:br/>
            </w:r>
            <w:r w:rsidRPr="00602385">
              <w:rPr>
                <w:b/>
                <w:sz w:val="17"/>
                <w:szCs w:val="17"/>
              </w:rPr>
              <w:t>dotyczących oferty</w:t>
            </w:r>
            <w:r w:rsidRPr="00602385">
              <w:rPr>
                <w:sz w:val="17"/>
                <w:szCs w:val="17"/>
              </w:rPr>
              <w:t xml:space="preserve"> </w:t>
            </w:r>
            <w:r w:rsidR="00602385" w:rsidRPr="006108D6">
              <w:rPr>
                <w:sz w:val="16"/>
                <w:szCs w:val="16"/>
              </w:rPr>
              <w:t>(np. numer telefonu, adres</w:t>
            </w:r>
            <w:r w:rsidR="00602385" w:rsidRPr="006108D6">
              <w:rPr>
                <w:sz w:val="16"/>
                <w:szCs w:val="16"/>
              </w:rPr>
              <w:br/>
            </w:r>
            <w:r w:rsidRPr="006108D6">
              <w:rPr>
                <w:sz w:val="16"/>
                <w:szCs w:val="16"/>
              </w:rPr>
              <w:t>poczty elektronicznej, numer faksu)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4154E">
            <w:pPr>
              <w:spacing w:before="12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sz w:val="16"/>
                <w:szCs w:val="16"/>
                <w:vertAlign w:val="superscript"/>
              </w:rPr>
              <w:t>_______________________</w:t>
            </w:r>
            <w:r>
              <w:rPr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sz w:val="16"/>
                <w:szCs w:val="16"/>
              </w:rPr>
            </w:pPr>
            <w:r w:rsidRPr="00602385">
              <w:rPr>
                <w:sz w:val="16"/>
                <w:szCs w:val="16"/>
                <w:vertAlign w:val="superscript"/>
              </w:rPr>
              <w:t>1)</w:t>
            </w:r>
            <w:r w:rsidR="00602385">
              <w:rPr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sz w:val="16"/>
                <w:szCs w:val="16"/>
              </w:rPr>
              <w:t>W</w:t>
            </w:r>
            <w:r w:rsidRPr="00602385">
              <w:rPr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sz w:val="16"/>
                <w:szCs w:val="16"/>
              </w:rPr>
              <w:t>organ otwartym konkursem ofert.</w:t>
            </w:r>
            <w:r w:rsidR="003C2412">
              <w:rPr>
                <w:sz w:val="16"/>
                <w:szCs w:val="16"/>
              </w:rPr>
              <w:br/>
              <w:t>N</w:t>
            </w:r>
            <w:r w:rsidRPr="00602385">
              <w:rPr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sz w:val="16"/>
                <w:szCs w:val="16"/>
              </w:rPr>
              <w:t>kwietnia 2003 r. o działalności</w:t>
            </w:r>
            <w:r w:rsidR="003C2412">
              <w:rPr>
                <w:sz w:val="16"/>
                <w:szCs w:val="16"/>
              </w:rPr>
              <w:br/>
            </w:r>
            <w:r w:rsidRPr="00602385">
              <w:rPr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3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7"/>
      </w:tblGrid>
      <w:tr w:rsidR="009B08DC" w:rsidRPr="004822CE" w:rsidTr="00EA04AE">
        <w:trPr>
          <w:trHeight w:val="44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B08DC" w:rsidRPr="006108D6" w:rsidRDefault="009B08DC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 w:rsidRPr="006108D6">
              <w:rPr>
                <w:b/>
                <w:sz w:val="17"/>
                <w:szCs w:val="17"/>
              </w:rPr>
              <w:lastRenderedPageBreak/>
              <w:t>3. Nazwa, adres i dane kontaktowe jednostki organizacyjnej bezpośrednio wykonującej z</w:t>
            </w:r>
            <w:r w:rsidR="006108D6" w:rsidRPr="006108D6">
              <w:rPr>
                <w:b/>
                <w:sz w:val="17"/>
                <w:szCs w:val="17"/>
              </w:rPr>
              <w:t>adanie publiczne, o którym mowa</w:t>
            </w:r>
            <w:r w:rsidR="006108D6" w:rsidRPr="006108D6">
              <w:rPr>
                <w:b/>
                <w:sz w:val="17"/>
                <w:szCs w:val="17"/>
              </w:rPr>
              <w:br/>
            </w:r>
            <w:r w:rsidRPr="006108D6">
              <w:rPr>
                <w:b/>
                <w:sz w:val="17"/>
                <w:szCs w:val="17"/>
              </w:rPr>
              <w:t xml:space="preserve">w ofercie </w:t>
            </w:r>
            <w:r w:rsidRPr="006108D6">
              <w:rPr>
                <w:sz w:val="16"/>
                <w:szCs w:val="16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9B08DC" w:rsidRPr="004822CE" w:rsidTr="00676696">
        <w:trPr>
          <w:trHeight w:val="979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B08DC" w:rsidRPr="004822CE" w:rsidTr="00EA04AE">
        <w:trPr>
          <w:trHeight w:val="33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B08DC" w:rsidRPr="00F13189" w:rsidRDefault="009B08DC" w:rsidP="00F1318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F13189">
              <w:rPr>
                <w:b/>
                <w:sz w:val="17"/>
                <w:szCs w:val="17"/>
              </w:rPr>
              <w:t>4. Przedmiot działalności pożytku publicznego:</w:t>
            </w:r>
          </w:p>
        </w:tc>
      </w:tr>
      <w:tr w:rsidR="009B08DC" w:rsidRPr="004822CE" w:rsidTr="00676696">
        <w:trPr>
          <w:trHeight w:val="130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F47C14" w:rsidRDefault="00F47C14" w:rsidP="00F47C14">
            <w:pPr>
              <w:spacing w:before="4" w:after="0" w:line="240" w:lineRule="auto"/>
              <w:ind w:left="726" w:hanging="30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</w:t>
            </w:r>
            <w:r>
              <w:rPr>
                <w:sz w:val="17"/>
                <w:szCs w:val="17"/>
              </w:rPr>
              <w:tab/>
            </w:r>
            <w:r w:rsidR="009B08DC" w:rsidRPr="00F47C14">
              <w:rPr>
                <w:sz w:val="17"/>
                <w:szCs w:val="17"/>
              </w:rPr>
              <w:t>działalność nieodpłatna pożytku publicznego:</w:t>
            </w:r>
          </w:p>
        </w:tc>
      </w:tr>
      <w:tr w:rsidR="009B08DC" w:rsidRPr="004822CE" w:rsidTr="00676696">
        <w:trPr>
          <w:trHeight w:val="130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F47C14" w:rsidRDefault="00F47C14" w:rsidP="00F47C14">
            <w:pPr>
              <w:spacing w:before="4" w:after="0" w:line="240" w:lineRule="auto"/>
              <w:ind w:left="726" w:hanging="30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2)</w:t>
            </w:r>
            <w:r>
              <w:rPr>
                <w:sz w:val="17"/>
                <w:szCs w:val="17"/>
              </w:rPr>
              <w:tab/>
            </w:r>
            <w:r w:rsidR="009B08DC" w:rsidRPr="00F47C14">
              <w:rPr>
                <w:sz w:val="17"/>
                <w:szCs w:val="17"/>
              </w:rPr>
              <w:t>działalność odpłatna pożytku publicznego:</w:t>
            </w:r>
          </w:p>
        </w:tc>
      </w:tr>
      <w:tr w:rsidR="009B08DC" w:rsidRPr="004822CE" w:rsidTr="00676696">
        <w:trPr>
          <w:trHeight w:val="120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B08DC" w:rsidRPr="00F47C14" w:rsidRDefault="009B08DC" w:rsidP="00F47C14">
            <w:pPr>
              <w:spacing w:after="0" w:line="240" w:lineRule="auto"/>
              <w:ind w:left="737" w:right="675"/>
              <w:jc w:val="both"/>
              <w:rPr>
                <w:b/>
                <w:sz w:val="19"/>
                <w:szCs w:val="19"/>
              </w:rPr>
            </w:pPr>
            <w:r w:rsidRPr="00F47C14">
              <w:rPr>
                <w:b/>
                <w:sz w:val="19"/>
                <w:szCs w:val="19"/>
              </w:rPr>
              <w:t>III. Informacja o sposobie reprezentacji oferenta(-</w:t>
            </w:r>
            <w:proofErr w:type="spellStart"/>
            <w:r w:rsidRPr="00F47C14">
              <w:rPr>
                <w:b/>
                <w:sz w:val="19"/>
                <w:szCs w:val="19"/>
              </w:rPr>
              <w:t>tów</w:t>
            </w:r>
            <w:proofErr w:type="spellEnd"/>
            <w:r w:rsidRPr="00F47C14">
              <w:rPr>
                <w:b/>
                <w:sz w:val="19"/>
                <w:szCs w:val="19"/>
              </w:rPr>
              <w:t>) wobec o</w:t>
            </w:r>
            <w:r w:rsidR="00F47C14">
              <w:rPr>
                <w:b/>
                <w:sz w:val="19"/>
                <w:szCs w:val="19"/>
              </w:rPr>
              <w:t>rganu administracji publicznej,</w:t>
            </w:r>
            <w:r w:rsidR="00F47C14">
              <w:rPr>
                <w:b/>
                <w:sz w:val="19"/>
                <w:szCs w:val="19"/>
              </w:rPr>
              <w:br/>
            </w:r>
            <w:r w:rsidRPr="00F47C14">
              <w:rPr>
                <w:b/>
                <w:sz w:val="19"/>
                <w:szCs w:val="19"/>
              </w:rPr>
              <w:t>w tym imiona i nazwiska osób upoważnionych do reprezentowa</w:t>
            </w:r>
            <w:r w:rsidR="00F47C14">
              <w:rPr>
                <w:b/>
                <w:sz w:val="19"/>
                <w:szCs w:val="19"/>
              </w:rPr>
              <w:t>nia oferenta(-</w:t>
            </w:r>
            <w:proofErr w:type="spellStart"/>
            <w:r w:rsidR="00F47C14">
              <w:rPr>
                <w:b/>
                <w:sz w:val="19"/>
                <w:szCs w:val="19"/>
              </w:rPr>
              <w:t>tów</w:t>
            </w:r>
            <w:proofErr w:type="spellEnd"/>
            <w:r w:rsidR="00F47C14">
              <w:rPr>
                <w:b/>
                <w:sz w:val="19"/>
                <w:szCs w:val="19"/>
              </w:rPr>
              <w:t>) wobec organu</w:t>
            </w:r>
            <w:r w:rsidR="00F47C14">
              <w:rPr>
                <w:b/>
                <w:sz w:val="19"/>
                <w:szCs w:val="19"/>
              </w:rPr>
              <w:br/>
            </w:r>
            <w:r w:rsidRPr="00F47C14">
              <w:rPr>
                <w:b/>
                <w:sz w:val="19"/>
                <w:szCs w:val="19"/>
              </w:rPr>
              <w:t>administracji publicznej, wraz z przytoczeniem podstawy prawnej</w:t>
            </w:r>
            <w:r w:rsidR="00F47C14" w:rsidRPr="007D0D9C">
              <w:rPr>
                <w:sz w:val="19"/>
                <w:szCs w:val="19"/>
                <w:vertAlign w:val="superscript"/>
              </w:rPr>
              <w:t>2)</w:t>
            </w:r>
          </w:p>
        </w:tc>
      </w:tr>
      <w:tr w:rsidR="00676696" w:rsidRPr="004822CE" w:rsidTr="00676696">
        <w:trPr>
          <w:trHeight w:val="108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B08DC" w:rsidRPr="004822CE" w:rsidTr="00676696">
        <w:trPr>
          <w:trHeight w:val="662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B08DC" w:rsidRPr="00471722" w:rsidRDefault="009B08DC" w:rsidP="00471722">
            <w:pPr>
              <w:spacing w:after="0" w:line="240" w:lineRule="auto"/>
              <w:ind w:left="737"/>
              <w:rPr>
                <w:b/>
                <w:sz w:val="19"/>
                <w:szCs w:val="19"/>
              </w:rPr>
            </w:pPr>
            <w:r w:rsidRPr="00471722">
              <w:rPr>
                <w:b/>
                <w:sz w:val="19"/>
                <w:szCs w:val="19"/>
              </w:rPr>
              <w:t>IV. Szczegółowy zakres rzeczowy oraz kalkulacja przewidywanych kosztów zadania publicznego</w:t>
            </w:r>
          </w:p>
        </w:tc>
      </w:tr>
      <w:tr w:rsidR="00471722" w:rsidRPr="004822CE" w:rsidTr="00EA04AE">
        <w:trPr>
          <w:trHeight w:val="298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B08DC" w:rsidRPr="00471722" w:rsidRDefault="009B08DC" w:rsidP="003C2412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471722">
              <w:rPr>
                <w:b/>
                <w:sz w:val="17"/>
                <w:szCs w:val="17"/>
              </w:rPr>
              <w:t>1. Streszczenie zadania publicznego wraz ze wskazaniem miejsca jego realizacji</w:t>
            </w:r>
          </w:p>
        </w:tc>
      </w:tr>
      <w:tr w:rsidR="00676696" w:rsidRPr="004822CE" w:rsidTr="00676696">
        <w:trPr>
          <w:trHeight w:val="2146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B08DC" w:rsidRPr="004822CE" w:rsidTr="00676696">
        <w:trPr>
          <w:trHeight w:val="36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471722" w:rsidRPr="004822CE" w:rsidTr="00EA04AE">
        <w:trPr>
          <w:trHeight w:val="35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B08DC" w:rsidRPr="00471722" w:rsidRDefault="009B08DC" w:rsidP="003C2412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471722">
              <w:rPr>
                <w:b/>
                <w:sz w:val="17"/>
                <w:szCs w:val="17"/>
              </w:rPr>
              <w:t>2. Opis potrzeb wskazujących na celowość wykonania zadania publicznego wraz z liczbą oraz opisem odbiorców tego zadania</w:t>
            </w:r>
          </w:p>
        </w:tc>
      </w:tr>
      <w:tr w:rsidR="00676696" w:rsidRPr="004822CE" w:rsidTr="00676696">
        <w:trPr>
          <w:trHeight w:val="179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76696" w:rsidRPr="004822CE" w:rsidTr="00676696">
        <w:trPr>
          <w:trHeight w:val="559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76696" w:rsidRPr="00602385" w:rsidRDefault="00676696" w:rsidP="00A565DD">
            <w:pPr>
              <w:spacing w:before="120" w:after="0" w:line="240" w:lineRule="auto"/>
              <w:ind w:left="794" w:right="4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sz w:val="16"/>
                <w:szCs w:val="16"/>
                <w:vertAlign w:val="superscript"/>
              </w:rPr>
              <w:br/>
              <w:t>2</w:t>
            </w:r>
            <w:r w:rsidRPr="00602385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Pr="00676696">
              <w:rPr>
                <w:sz w:val="16"/>
                <w:szCs w:val="16"/>
              </w:rPr>
              <w:t>Należy określić, czy podstawą są zasady określone w statucie, pełnomocnictwo czy też inna podstawa.</w:t>
            </w:r>
          </w:p>
        </w:tc>
      </w:tr>
    </w:tbl>
    <w:p w:rsidR="003C2412" w:rsidRDefault="003C2412" w:rsidP="004822CE">
      <w:pPr>
        <w:spacing w:after="0" w:line="240" w:lineRule="auto"/>
        <w:rPr>
          <w:sz w:val="14"/>
          <w:szCs w:val="14"/>
        </w:rPr>
        <w:sectPr w:rsidR="003C2412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2589"/>
        <w:gridCol w:w="3703"/>
        <w:gridCol w:w="7"/>
      </w:tblGrid>
      <w:tr w:rsidR="007D0D9C" w:rsidRPr="004822CE" w:rsidTr="00EA04AE">
        <w:trPr>
          <w:trHeight w:val="52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B08DC" w:rsidRPr="007D0D9C" w:rsidRDefault="009B08DC" w:rsidP="004E065A">
            <w:pPr>
              <w:spacing w:after="0" w:line="240" w:lineRule="auto"/>
              <w:ind w:left="280" w:hanging="223"/>
              <w:jc w:val="both"/>
              <w:rPr>
                <w:b/>
                <w:sz w:val="17"/>
                <w:szCs w:val="17"/>
              </w:rPr>
            </w:pPr>
            <w:r w:rsidRPr="007D0D9C">
              <w:rPr>
                <w:b/>
                <w:sz w:val="17"/>
                <w:szCs w:val="17"/>
              </w:rPr>
              <w:lastRenderedPageBreak/>
              <w:t xml:space="preserve">3. Uzasadnienie potrzeby dofinansowania z dotacji inwestycji związanych z realizacją zadania </w:t>
            </w:r>
            <w:r w:rsidR="007D0D9C">
              <w:rPr>
                <w:b/>
                <w:sz w:val="17"/>
                <w:szCs w:val="17"/>
              </w:rPr>
              <w:t>publicznego, w szczególności ze</w:t>
            </w:r>
            <w:r w:rsidR="007D0D9C">
              <w:rPr>
                <w:b/>
                <w:sz w:val="17"/>
                <w:szCs w:val="17"/>
              </w:rPr>
              <w:br/>
            </w:r>
            <w:r w:rsidRPr="007D0D9C">
              <w:rPr>
                <w:b/>
                <w:sz w:val="17"/>
                <w:szCs w:val="17"/>
              </w:rPr>
              <w:t>wskazaniem, w jaki sposób przyczyni się to do podwyższenia standardu realizacji zadania</w:t>
            </w:r>
            <w:r w:rsidRPr="007D0D9C">
              <w:rPr>
                <w:sz w:val="17"/>
                <w:szCs w:val="17"/>
                <w:vertAlign w:val="superscript"/>
              </w:rPr>
              <w:t>3)</w:t>
            </w:r>
          </w:p>
        </w:tc>
      </w:tr>
      <w:tr w:rsidR="009B08DC" w:rsidRPr="004822CE" w:rsidTr="000443E9">
        <w:trPr>
          <w:trHeight w:val="178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B08DC" w:rsidRPr="004822CE" w:rsidTr="000443E9">
        <w:trPr>
          <w:trHeight w:val="187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D0D9C" w:rsidRPr="004822CE" w:rsidTr="00EA04AE">
        <w:trPr>
          <w:trHeight w:val="41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B08DC" w:rsidRPr="007D0D9C" w:rsidRDefault="009B08DC" w:rsidP="007D0D9C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7D0D9C">
              <w:rPr>
                <w:b/>
                <w:sz w:val="17"/>
                <w:szCs w:val="17"/>
              </w:rPr>
              <w:t>4. Zakładany(-</w:t>
            </w:r>
            <w:proofErr w:type="spellStart"/>
            <w:r w:rsidRPr="007D0D9C">
              <w:rPr>
                <w:b/>
                <w:sz w:val="17"/>
                <w:szCs w:val="17"/>
              </w:rPr>
              <w:t>ne</w:t>
            </w:r>
            <w:proofErr w:type="spellEnd"/>
            <w:r w:rsidRPr="007D0D9C">
              <w:rPr>
                <w:b/>
                <w:sz w:val="17"/>
                <w:szCs w:val="17"/>
              </w:rPr>
              <w:t>) cel(e) realizacji zadania publicznego</w:t>
            </w:r>
          </w:p>
        </w:tc>
      </w:tr>
      <w:tr w:rsidR="009B08DC" w:rsidRPr="004822CE" w:rsidTr="000443E9">
        <w:trPr>
          <w:trHeight w:val="249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B08DC" w:rsidRPr="004822CE" w:rsidTr="004E065A">
        <w:trPr>
          <w:trHeight w:val="264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252A1" w:rsidRPr="004822CE" w:rsidTr="00EA04AE">
        <w:trPr>
          <w:trHeight w:val="422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B08DC" w:rsidRPr="007D0D9C" w:rsidRDefault="009B08DC" w:rsidP="004E065A">
            <w:pPr>
              <w:spacing w:after="0" w:line="240" w:lineRule="auto"/>
              <w:ind w:left="341" w:right="57" w:hanging="284"/>
              <w:jc w:val="both"/>
              <w:rPr>
                <w:b/>
                <w:sz w:val="17"/>
                <w:szCs w:val="17"/>
              </w:rPr>
            </w:pPr>
            <w:r w:rsidRPr="007D0D9C">
              <w:rPr>
                <w:b/>
                <w:sz w:val="17"/>
                <w:szCs w:val="17"/>
              </w:rPr>
              <w:t xml:space="preserve">5. Opis zakładanych rezultatów realizacji zadania publicznego </w:t>
            </w:r>
            <w:r w:rsidRPr="009252A1">
              <w:rPr>
                <w:sz w:val="16"/>
                <w:szCs w:val="16"/>
              </w:rPr>
              <w:t xml:space="preserve">(należy opisać zakładane rezultaty zadania publicznego </w:t>
            </w:r>
            <w:r w:rsidR="007D0D9C" w:rsidRPr="009252A1">
              <w:rPr>
                <w:sz w:val="16"/>
                <w:szCs w:val="16"/>
              </w:rPr>
              <w:t>‒</w:t>
            </w:r>
            <w:r w:rsidRPr="009252A1">
              <w:rPr>
                <w:sz w:val="16"/>
                <w:szCs w:val="16"/>
              </w:rPr>
              <w:t xml:space="preserve"> czy będą trwałe</w:t>
            </w:r>
            <w:r w:rsidR="007D0D9C" w:rsidRPr="009252A1">
              <w:rPr>
                <w:sz w:val="16"/>
                <w:szCs w:val="16"/>
              </w:rPr>
              <w:br/>
            </w:r>
            <w:r w:rsidRPr="009252A1">
              <w:rPr>
                <w:sz w:val="16"/>
                <w:szCs w:val="16"/>
              </w:rPr>
              <w:t>oraz w jakim stopniu realizacja zadania przyczyni się do osiągnięcia jego celu)</w:t>
            </w:r>
          </w:p>
        </w:tc>
      </w:tr>
      <w:tr w:rsidR="004E065A" w:rsidRPr="004822CE" w:rsidTr="004E065A">
        <w:trPr>
          <w:trHeight w:val="2587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9252A1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B08DC" w:rsidRPr="004822CE" w:rsidTr="00EA04AE">
        <w:trPr>
          <w:trHeight w:val="336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B08DC" w:rsidRPr="00EA04AE" w:rsidRDefault="009B08DC" w:rsidP="000443E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EA04AE">
              <w:rPr>
                <w:b/>
                <w:sz w:val="17"/>
                <w:szCs w:val="17"/>
              </w:rPr>
              <w:t>Dodatkowe informacje dotyczące rezultatów realizacji zadania publicznego</w:t>
            </w:r>
            <w:r w:rsidR="000443E9" w:rsidRPr="00EA04AE">
              <w:rPr>
                <w:sz w:val="17"/>
                <w:szCs w:val="17"/>
                <w:vertAlign w:val="superscript"/>
              </w:rPr>
              <w:t>4)</w:t>
            </w:r>
          </w:p>
        </w:tc>
      </w:tr>
      <w:tr w:rsidR="009252A1" w:rsidRPr="004822CE" w:rsidTr="00EA04AE">
        <w:trPr>
          <w:trHeight w:val="44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shd w:val="clear" w:color="auto" w:fill="BFBFBF"/>
            <w:vAlign w:val="center"/>
          </w:tcPr>
          <w:p w:rsidR="009B08DC" w:rsidRPr="00EA04AE" w:rsidRDefault="009B08DC" w:rsidP="000443E9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EA04AE">
              <w:rPr>
                <w:b/>
                <w:sz w:val="17"/>
                <w:szCs w:val="17"/>
              </w:rPr>
              <w:t>Zakładane rezultaty zadania publicznego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shd w:val="clear" w:color="auto" w:fill="BFBFBF"/>
            <w:vAlign w:val="center"/>
          </w:tcPr>
          <w:p w:rsidR="009B08DC" w:rsidRPr="00EA04AE" w:rsidRDefault="000443E9" w:rsidP="000443E9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EA04AE">
              <w:rPr>
                <w:b/>
                <w:sz w:val="17"/>
                <w:szCs w:val="17"/>
              </w:rPr>
              <w:t>Planowany poziom osiągnięcia</w:t>
            </w:r>
            <w:r w:rsidRPr="00EA04AE">
              <w:rPr>
                <w:b/>
                <w:sz w:val="17"/>
                <w:szCs w:val="17"/>
              </w:rPr>
              <w:br/>
            </w:r>
            <w:r w:rsidR="009B08DC" w:rsidRPr="00EA04AE">
              <w:rPr>
                <w:b/>
                <w:sz w:val="17"/>
                <w:szCs w:val="17"/>
              </w:rPr>
              <w:t>rezultatów (wartość docelowa)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:rsidR="009B08DC" w:rsidRPr="00EA04AE" w:rsidRDefault="009B08DC" w:rsidP="000443E9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EA04AE">
              <w:rPr>
                <w:b/>
                <w:sz w:val="17"/>
                <w:szCs w:val="17"/>
              </w:rPr>
              <w:t>Sposób mo</w:t>
            </w:r>
            <w:r w:rsidR="000443E9" w:rsidRPr="00EA04AE">
              <w:rPr>
                <w:b/>
                <w:sz w:val="17"/>
                <w:szCs w:val="17"/>
              </w:rPr>
              <w:t>nitorowania rezultatów / źródło</w:t>
            </w:r>
            <w:r w:rsidR="000443E9" w:rsidRPr="00EA04AE">
              <w:rPr>
                <w:b/>
                <w:sz w:val="17"/>
                <w:szCs w:val="17"/>
              </w:rPr>
              <w:br/>
            </w:r>
            <w:r w:rsidRPr="00EA04AE">
              <w:rPr>
                <w:b/>
                <w:sz w:val="17"/>
                <w:szCs w:val="17"/>
              </w:rPr>
              <w:t>informacji o osiągnięciu wskaźnika</w:t>
            </w:r>
          </w:p>
        </w:tc>
      </w:tr>
      <w:tr w:rsidR="000443E9" w:rsidRPr="00EA04AE" w:rsidTr="00EA04AE"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shd w:val="clear" w:color="auto" w:fill="FFFFFF"/>
          </w:tcPr>
          <w:p w:rsidR="009B08DC" w:rsidRPr="00EA04AE" w:rsidRDefault="009B08DC" w:rsidP="009252A1">
            <w:pPr>
              <w:spacing w:before="40" w:after="0" w:line="240" w:lineRule="auto"/>
              <w:ind w:left="57"/>
              <w:rPr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shd w:val="clear" w:color="auto" w:fill="FFFFFF"/>
          </w:tcPr>
          <w:p w:rsidR="009B08DC" w:rsidRPr="00EA04AE" w:rsidRDefault="009B08DC" w:rsidP="009252A1">
            <w:pPr>
              <w:spacing w:before="40" w:after="0" w:line="240" w:lineRule="auto"/>
              <w:ind w:left="57"/>
              <w:rPr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9B08DC" w:rsidRPr="00EA04AE" w:rsidRDefault="009B08DC" w:rsidP="009252A1">
            <w:pPr>
              <w:spacing w:before="40" w:after="0" w:line="240" w:lineRule="auto"/>
              <w:ind w:left="57"/>
              <w:rPr>
                <w:sz w:val="14"/>
                <w:szCs w:val="14"/>
                <w:bdr w:val="single" w:sz="4" w:space="0" w:color="auto"/>
              </w:rPr>
            </w:pPr>
          </w:p>
        </w:tc>
      </w:tr>
      <w:tr w:rsidR="000443E9" w:rsidRPr="00EA04AE" w:rsidTr="00EA04AE">
        <w:trPr>
          <w:trHeight w:val="72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shd w:val="clear" w:color="auto" w:fill="FFFFFF"/>
          </w:tcPr>
          <w:p w:rsidR="009B08DC" w:rsidRPr="00EA04AE" w:rsidRDefault="009B08DC" w:rsidP="009252A1">
            <w:pPr>
              <w:spacing w:before="40" w:after="0" w:line="240" w:lineRule="auto"/>
              <w:ind w:left="57"/>
              <w:rPr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shd w:val="clear" w:color="auto" w:fill="FFFFFF"/>
          </w:tcPr>
          <w:p w:rsidR="009B08DC" w:rsidRPr="00EA04AE" w:rsidRDefault="009B08DC" w:rsidP="009252A1">
            <w:pPr>
              <w:spacing w:before="40" w:after="0" w:line="240" w:lineRule="auto"/>
              <w:ind w:left="57"/>
              <w:rPr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9B08DC" w:rsidRPr="00EA04AE" w:rsidRDefault="009B08DC" w:rsidP="009252A1">
            <w:pPr>
              <w:spacing w:before="40" w:after="0" w:line="240" w:lineRule="auto"/>
              <w:ind w:left="57"/>
              <w:rPr>
                <w:sz w:val="14"/>
                <w:szCs w:val="14"/>
                <w:bdr w:val="single" w:sz="4" w:space="0" w:color="auto"/>
              </w:rPr>
            </w:pPr>
          </w:p>
        </w:tc>
      </w:tr>
      <w:tr w:rsidR="000443E9" w:rsidRPr="00EA04AE" w:rsidTr="00EA04AE"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shd w:val="clear" w:color="auto" w:fill="FFFFFF"/>
          </w:tcPr>
          <w:p w:rsidR="009B08DC" w:rsidRPr="00EA04AE" w:rsidRDefault="009B08DC" w:rsidP="009252A1">
            <w:pPr>
              <w:spacing w:before="40" w:after="0" w:line="240" w:lineRule="auto"/>
              <w:ind w:left="57"/>
              <w:rPr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shd w:val="clear" w:color="auto" w:fill="FFFFFF"/>
          </w:tcPr>
          <w:p w:rsidR="009B08DC" w:rsidRPr="00EA04AE" w:rsidRDefault="009B08DC" w:rsidP="009252A1">
            <w:pPr>
              <w:spacing w:before="40" w:after="0" w:line="240" w:lineRule="auto"/>
              <w:ind w:left="57"/>
              <w:rPr>
                <w:sz w:val="14"/>
                <w:szCs w:val="14"/>
                <w:bdr w:val="single" w:sz="4" w:space="0" w:color="auto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9B08DC" w:rsidRPr="00EA04AE" w:rsidRDefault="009B08DC" w:rsidP="009252A1">
            <w:pPr>
              <w:spacing w:before="40" w:after="0" w:line="240" w:lineRule="auto"/>
              <w:ind w:left="57"/>
              <w:rPr>
                <w:sz w:val="14"/>
                <w:szCs w:val="14"/>
                <w:bdr w:val="single" w:sz="4" w:space="0" w:color="auto"/>
              </w:rPr>
            </w:pPr>
          </w:p>
        </w:tc>
      </w:tr>
      <w:tr w:rsidR="000443E9" w:rsidRPr="004822CE" w:rsidTr="000443E9">
        <w:tblPrEx>
          <w:jc w:val="center"/>
        </w:tblPrEx>
        <w:trPr>
          <w:gridAfter w:val="1"/>
          <w:wAfter w:w="7" w:type="dxa"/>
          <w:trHeight w:val="559"/>
          <w:jc w:val="center"/>
        </w:trPr>
        <w:tc>
          <w:tcPr>
            <w:tcW w:w="9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443E9" w:rsidRDefault="000443E9" w:rsidP="00EA04AE">
            <w:pPr>
              <w:spacing w:before="120" w:after="0" w:line="240" w:lineRule="auto"/>
              <w:ind w:right="421" w:firstLine="6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sz w:val="16"/>
                <w:szCs w:val="16"/>
                <w:vertAlign w:val="superscript"/>
              </w:rPr>
              <w:br/>
              <w:t>3</w:t>
            </w:r>
            <w:r w:rsidRPr="00602385">
              <w:rPr>
                <w:sz w:val="16"/>
                <w:szCs w:val="16"/>
                <w:vertAlign w:val="superscript"/>
              </w:rPr>
              <w:t>)</w:t>
            </w:r>
            <w:r w:rsidRPr="000443E9">
              <w:rPr>
                <w:sz w:val="16"/>
                <w:szCs w:val="16"/>
              </w:rPr>
              <w:t>Wypełnić tylko w przypadku ubiegania się o dofinansowanie inwestycji.</w:t>
            </w:r>
          </w:p>
          <w:p w:rsidR="000443E9" w:rsidRPr="00602385" w:rsidRDefault="000443E9" w:rsidP="00EA04AE">
            <w:pPr>
              <w:spacing w:after="0" w:line="240" w:lineRule="auto"/>
              <w:ind w:right="421" w:firstLine="69"/>
              <w:jc w:val="both"/>
              <w:rPr>
                <w:sz w:val="16"/>
                <w:szCs w:val="16"/>
              </w:rPr>
            </w:pPr>
            <w:r w:rsidRPr="000443E9">
              <w:rPr>
                <w:sz w:val="16"/>
                <w:szCs w:val="16"/>
                <w:vertAlign w:val="superscript"/>
              </w:rPr>
              <w:t>4)</w:t>
            </w:r>
            <w:r w:rsidRPr="000443E9">
              <w:rPr>
                <w:sz w:val="16"/>
                <w:szCs w:val="16"/>
              </w:rPr>
              <w:t>Wypełnić</w:t>
            </w:r>
            <w:r>
              <w:rPr>
                <w:sz w:val="16"/>
                <w:szCs w:val="16"/>
              </w:rPr>
              <w:t xml:space="preserve"> </w:t>
            </w:r>
            <w:r w:rsidRPr="000443E9">
              <w:rPr>
                <w:sz w:val="16"/>
                <w:szCs w:val="16"/>
              </w:rPr>
              <w:t>jedynie</w:t>
            </w:r>
            <w:r>
              <w:rPr>
                <w:sz w:val="16"/>
                <w:szCs w:val="16"/>
              </w:rPr>
              <w:t xml:space="preserve"> </w:t>
            </w:r>
            <w:r w:rsidRPr="000443E9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 </w:t>
            </w:r>
            <w:r w:rsidRPr="000443E9">
              <w:rPr>
                <w:sz w:val="16"/>
                <w:szCs w:val="16"/>
              </w:rPr>
              <w:t>przypadku,</w:t>
            </w:r>
            <w:r>
              <w:rPr>
                <w:sz w:val="16"/>
                <w:szCs w:val="16"/>
              </w:rPr>
              <w:t xml:space="preserve"> </w:t>
            </w:r>
            <w:r w:rsidRPr="000443E9">
              <w:rPr>
                <w:sz w:val="16"/>
                <w:szCs w:val="16"/>
              </w:rPr>
              <w:t>gdy</w:t>
            </w:r>
            <w:r>
              <w:rPr>
                <w:sz w:val="16"/>
                <w:szCs w:val="16"/>
              </w:rPr>
              <w:t xml:space="preserve"> </w:t>
            </w:r>
            <w:r w:rsidRPr="000443E9">
              <w:rPr>
                <w:sz w:val="16"/>
                <w:szCs w:val="16"/>
              </w:rPr>
              <w:t>organ</w:t>
            </w:r>
            <w:r>
              <w:rPr>
                <w:sz w:val="16"/>
                <w:szCs w:val="16"/>
              </w:rPr>
              <w:t xml:space="preserve"> </w:t>
            </w:r>
            <w:r w:rsidRPr="000443E9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 </w:t>
            </w:r>
            <w:r w:rsidRPr="000443E9">
              <w:rPr>
                <w:sz w:val="16"/>
                <w:szCs w:val="16"/>
              </w:rPr>
              <w:t>ogłoszeniu</w:t>
            </w:r>
            <w:r>
              <w:rPr>
                <w:sz w:val="16"/>
                <w:szCs w:val="16"/>
              </w:rPr>
              <w:t xml:space="preserve"> </w:t>
            </w:r>
            <w:r w:rsidRPr="000443E9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0443E9">
              <w:rPr>
                <w:sz w:val="16"/>
                <w:szCs w:val="16"/>
              </w:rPr>
              <w:t>otwartym</w:t>
            </w:r>
            <w:r>
              <w:rPr>
                <w:sz w:val="16"/>
                <w:szCs w:val="16"/>
              </w:rPr>
              <w:t xml:space="preserve"> </w:t>
            </w:r>
            <w:r w:rsidRPr="000443E9">
              <w:rPr>
                <w:sz w:val="16"/>
                <w:szCs w:val="16"/>
              </w:rPr>
              <w:t>konkursie</w:t>
            </w:r>
            <w:r>
              <w:rPr>
                <w:sz w:val="16"/>
                <w:szCs w:val="16"/>
              </w:rPr>
              <w:t xml:space="preserve"> </w:t>
            </w:r>
            <w:r w:rsidRPr="000443E9">
              <w:rPr>
                <w:sz w:val="16"/>
                <w:szCs w:val="16"/>
              </w:rPr>
              <w:t>ofert</w:t>
            </w:r>
            <w:r>
              <w:rPr>
                <w:sz w:val="16"/>
                <w:szCs w:val="16"/>
              </w:rPr>
              <w:t xml:space="preserve"> </w:t>
            </w:r>
            <w:r w:rsidRPr="000443E9">
              <w:rPr>
                <w:sz w:val="16"/>
                <w:szCs w:val="16"/>
              </w:rPr>
              <w:t>wskazał</w:t>
            </w:r>
            <w:r>
              <w:rPr>
                <w:sz w:val="16"/>
                <w:szCs w:val="16"/>
              </w:rPr>
              <w:t xml:space="preserve"> </w:t>
            </w:r>
            <w:r w:rsidRPr="000443E9">
              <w:rPr>
                <w:sz w:val="16"/>
                <w:szCs w:val="16"/>
              </w:rPr>
              <w:t>te</w:t>
            </w:r>
            <w:r>
              <w:rPr>
                <w:sz w:val="16"/>
                <w:szCs w:val="16"/>
              </w:rPr>
              <w:t xml:space="preserve"> </w:t>
            </w:r>
            <w:r w:rsidRPr="000443E9">
              <w:rPr>
                <w:sz w:val="16"/>
                <w:szCs w:val="16"/>
              </w:rPr>
              <w:t>informacje</w:t>
            </w:r>
            <w:r>
              <w:rPr>
                <w:sz w:val="16"/>
                <w:szCs w:val="16"/>
              </w:rPr>
              <w:t xml:space="preserve"> </w:t>
            </w:r>
            <w:r w:rsidRPr="000443E9">
              <w:rPr>
                <w:sz w:val="16"/>
                <w:szCs w:val="16"/>
              </w:rPr>
              <w:t>jako</w:t>
            </w:r>
            <w:r>
              <w:rPr>
                <w:sz w:val="16"/>
                <w:szCs w:val="16"/>
              </w:rPr>
              <w:br/>
            </w:r>
            <w:r w:rsidRPr="000443E9">
              <w:rPr>
                <w:sz w:val="16"/>
                <w:szCs w:val="16"/>
              </w:rPr>
              <w:t>obowiązkowe.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sz w:val="14"/>
          <w:szCs w:val="14"/>
        </w:rPr>
        <w:sectPr w:rsidR="009B08DC" w:rsidRPr="004822CE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p w:rsidR="009252A1" w:rsidRDefault="009252A1">
      <w:pPr>
        <w:sectPr w:rsidR="009252A1">
          <w:type w:val="continuous"/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529" w:type="dxa"/>
        <w:jc w:val="center"/>
        <w:tblInd w:w="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"/>
        <w:gridCol w:w="4326"/>
        <w:gridCol w:w="1119"/>
        <w:gridCol w:w="3439"/>
        <w:gridCol w:w="154"/>
        <w:gridCol w:w="10"/>
      </w:tblGrid>
      <w:tr w:rsidR="004E065A" w:rsidRPr="004822CE" w:rsidTr="00EA04AE">
        <w:trPr>
          <w:gridAfter w:val="1"/>
          <w:wAfter w:w="8" w:type="dxa"/>
          <w:trHeight w:val="778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B08DC" w:rsidRPr="004E065A" w:rsidRDefault="009B08DC" w:rsidP="004E065A">
            <w:pPr>
              <w:spacing w:after="0" w:line="240" w:lineRule="auto"/>
              <w:ind w:left="322" w:right="57" w:hanging="265"/>
              <w:jc w:val="both"/>
              <w:rPr>
                <w:b/>
                <w:sz w:val="17"/>
                <w:szCs w:val="17"/>
              </w:rPr>
            </w:pPr>
            <w:r w:rsidRPr="004E065A">
              <w:rPr>
                <w:b/>
                <w:sz w:val="17"/>
                <w:szCs w:val="17"/>
              </w:rPr>
              <w:lastRenderedPageBreak/>
              <w:t xml:space="preserve">6. Opis poszczególnych działań w zakresie realizacji zadania publicznego </w:t>
            </w:r>
            <w:r w:rsidRPr="004E065A">
              <w:rPr>
                <w:sz w:val="16"/>
                <w:szCs w:val="16"/>
              </w:rPr>
              <w:t>(opis musi być spójny z harmonogramem; ponadto opis</w:t>
            </w:r>
            <w:r w:rsidR="004E065A">
              <w:rPr>
                <w:sz w:val="16"/>
                <w:szCs w:val="16"/>
              </w:rPr>
              <w:br/>
            </w:r>
            <w:r w:rsidRPr="004E065A">
              <w:rPr>
                <w:sz w:val="16"/>
                <w:szCs w:val="16"/>
              </w:rPr>
              <w:t>powinien zawierać liczbowe określenie skali działań planowanych przy realizacji zadania publicznego, np. liczbę świadczeń udzielanych</w:t>
            </w:r>
            <w:r w:rsidR="004E065A">
              <w:rPr>
                <w:sz w:val="16"/>
                <w:szCs w:val="16"/>
              </w:rPr>
              <w:br/>
            </w:r>
            <w:r w:rsidRPr="004E065A">
              <w:rPr>
                <w:sz w:val="16"/>
                <w:szCs w:val="16"/>
              </w:rPr>
              <w:t>tygodniowo, miesięcznie, liczbę odbiorców; przy opisie działania oferent może do</w:t>
            </w:r>
            <w:r w:rsidR="004E065A">
              <w:rPr>
                <w:sz w:val="16"/>
                <w:szCs w:val="16"/>
              </w:rPr>
              <w:t>konać analizy wystąpienia ryzyka</w:t>
            </w:r>
            <w:r w:rsidR="004E065A">
              <w:rPr>
                <w:sz w:val="16"/>
                <w:szCs w:val="16"/>
              </w:rPr>
              <w:br/>
            </w:r>
            <w:r w:rsidRPr="004E065A">
              <w:rPr>
                <w:sz w:val="16"/>
                <w:szCs w:val="16"/>
              </w:rPr>
              <w:t>w trakcie realizacji</w:t>
            </w:r>
            <w:r w:rsidR="004E065A">
              <w:rPr>
                <w:sz w:val="16"/>
                <w:szCs w:val="16"/>
              </w:rPr>
              <w:t xml:space="preserve"> </w:t>
            </w:r>
            <w:r w:rsidRPr="004E065A">
              <w:rPr>
                <w:sz w:val="16"/>
                <w:szCs w:val="16"/>
              </w:rPr>
              <w:t>zadania publicznego)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4E065A" w:rsidRPr="004822CE" w:rsidTr="001019C5">
        <w:trPr>
          <w:gridAfter w:val="1"/>
          <w:wAfter w:w="8" w:type="dxa"/>
          <w:trHeight w:val="3014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4E065A" w:rsidRDefault="009B08DC" w:rsidP="004E065A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B08DC" w:rsidRPr="004822CE" w:rsidTr="00A21061">
        <w:trPr>
          <w:gridAfter w:val="1"/>
          <w:wAfter w:w="8" w:type="dxa"/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B08DC" w:rsidRPr="004822CE" w:rsidTr="00EA04AE">
        <w:trPr>
          <w:gridAfter w:val="1"/>
          <w:wAfter w:w="8" w:type="dxa"/>
          <w:trHeight w:val="758"/>
          <w:jc w:val="center"/>
        </w:trPr>
        <w:tc>
          <w:tcPr>
            <w:tcW w:w="95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9B08DC" w:rsidRPr="00D54922" w:rsidRDefault="00D54922" w:rsidP="00D54922">
            <w:pPr>
              <w:spacing w:after="0" w:line="240" w:lineRule="auto"/>
              <w:ind w:left="278" w:right="57" w:hanging="221"/>
              <w:jc w:val="both"/>
              <w:rPr>
                <w:b/>
                <w:sz w:val="17"/>
                <w:szCs w:val="17"/>
              </w:rPr>
            </w:pPr>
            <w:r w:rsidRPr="00D54922">
              <w:rPr>
                <w:b/>
                <w:sz w:val="17"/>
                <w:szCs w:val="17"/>
              </w:rPr>
              <w:t>7. Harmonogram na rok</w:t>
            </w:r>
            <w:r>
              <w:rPr>
                <w:b/>
                <w:sz w:val="17"/>
                <w:szCs w:val="17"/>
              </w:rPr>
              <w:t xml:space="preserve"> ..................</w:t>
            </w:r>
          </w:p>
          <w:p w:rsidR="009B08DC" w:rsidRPr="00D54922" w:rsidRDefault="009B08DC" w:rsidP="001019C5">
            <w:pPr>
              <w:spacing w:after="0" w:line="240" w:lineRule="auto"/>
              <w:ind w:left="229" w:right="57"/>
              <w:jc w:val="both"/>
              <w:rPr>
                <w:sz w:val="16"/>
                <w:szCs w:val="16"/>
              </w:rPr>
            </w:pPr>
            <w:r w:rsidRPr="00D54922">
              <w:rPr>
                <w:sz w:val="16"/>
                <w:szCs w:val="16"/>
              </w:rPr>
              <w:t>(należy podać terminy rozpoczęcia i zakończenia poszczególnych działań; w przypadku oferty wspólnej ob</w:t>
            </w:r>
            <w:r w:rsidR="00D54922">
              <w:rPr>
                <w:sz w:val="16"/>
                <w:szCs w:val="16"/>
              </w:rPr>
              <w:t>ok nazwy działania należy podać</w:t>
            </w:r>
            <w:r w:rsidR="00D54922">
              <w:rPr>
                <w:sz w:val="16"/>
                <w:szCs w:val="16"/>
              </w:rPr>
              <w:br/>
            </w:r>
            <w:r w:rsidRPr="00D54922">
              <w:rPr>
                <w:sz w:val="16"/>
                <w:szCs w:val="16"/>
              </w:rPr>
              <w:t>nazwę oferenta realizującego dane działanie; w przypadku większej liczby działań istnieje możliwość dodania</w:t>
            </w:r>
            <w:r w:rsidR="00D54922">
              <w:rPr>
                <w:sz w:val="16"/>
                <w:szCs w:val="16"/>
              </w:rPr>
              <w:t xml:space="preserve"> kolejnych wierszy; w przypadku</w:t>
            </w:r>
            <w:r w:rsidR="00D54922">
              <w:rPr>
                <w:sz w:val="16"/>
                <w:szCs w:val="16"/>
              </w:rPr>
              <w:br/>
            </w:r>
            <w:r w:rsidRPr="00D54922">
              <w:rPr>
                <w:sz w:val="16"/>
                <w:szCs w:val="16"/>
              </w:rPr>
              <w:t>zadania realizowanego w okresie dłuższym niż jeden rok budżetowy należy dołączyć załącznik nr 1.1 do oferty dla każdego roku odrębnie)</w:t>
            </w:r>
          </w:p>
        </w:tc>
      </w:tr>
      <w:tr w:rsidR="00A60CA1" w:rsidRPr="004822CE" w:rsidTr="00EA04AE">
        <w:trPr>
          <w:gridAfter w:val="1"/>
          <w:wAfter w:w="8" w:type="dxa"/>
          <w:trHeight w:val="974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9B08DC" w:rsidRPr="00D54922" w:rsidRDefault="009B08DC" w:rsidP="001019C5">
            <w:pPr>
              <w:spacing w:after="0" w:line="240" w:lineRule="auto"/>
              <w:ind w:left="57"/>
              <w:rPr>
                <w:sz w:val="17"/>
                <w:szCs w:val="17"/>
              </w:rPr>
            </w:pPr>
            <w:r w:rsidRPr="001019C5">
              <w:rPr>
                <w:b/>
                <w:sz w:val="17"/>
                <w:szCs w:val="17"/>
              </w:rPr>
              <w:t>Lp</w:t>
            </w:r>
            <w:r w:rsidRPr="00D54922">
              <w:rPr>
                <w:sz w:val="17"/>
                <w:szCs w:val="17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9B08DC" w:rsidRPr="00D54922" w:rsidRDefault="009B08DC" w:rsidP="001019C5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54922">
              <w:rPr>
                <w:b/>
                <w:sz w:val="17"/>
                <w:szCs w:val="17"/>
              </w:rPr>
              <w:t>Nazwa działania</w:t>
            </w:r>
            <w:r w:rsidRPr="00D54922">
              <w:rPr>
                <w:sz w:val="17"/>
                <w:szCs w:val="17"/>
              </w:rPr>
              <w:t xml:space="preserve"> </w:t>
            </w:r>
            <w:r w:rsidRPr="00D54922">
              <w:rPr>
                <w:sz w:val="16"/>
                <w:szCs w:val="16"/>
              </w:rPr>
              <w:t>(w przypadku oferty wspólnej przy nazwie</w:t>
            </w:r>
            <w:r w:rsidR="001019C5">
              <w:rPr>
                <w:sz w:val="16"/>
                <w:szCs w:val="16"/>
              </w:rPr>
              <w:br/>
            </w:r>
            <w:r w:rsidRPr="00D54922">
              <w:rPr>
                <w:sz w:val="16"/>
                <w:szCs w:val="16"/>
              </w:rPr>
              <w:t>działania należy wskazać oferenta odpowiedzialnego za realizację</w:t>
            </w:r>
            <w:r w:rsidR="001019C5">
              <w:rPr>
                <w:sz w:val="16"/>
                <w:szCs w:val="16"/>
              </w:rPr>
              <w:br/>
            </w:r>
            <w:r w:rsidRPr="00D54922">
              <w:rPr>
                <w:sz w:val="16"/>
                <w:szCs w:val="16"/>
              </w:rPr>
              <w:t>działania)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9B08DC" w:rsidRPr="00D54922" w:rsidRDefault="009B08DC" w:rsidP="00D54922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54922">
              <w:rPr>
                <w:b/>
                <w:sz w:val="17"/>
                <w:szCs w:val="17"/>
              </w:rPr>
              <w:t>Planowany</w:t>
            </w:r>
            <w:r w:rsidR="00D54922">
              <w:rPr>
                <w:b/>
                <w:sz w:val="17"/>
                <w:szCs w:val="17"/>
              </w:rPr>
              <w:br/>
            </w:r>
            <w:r w:rsidRPr="00D54922">
              <w:rPr>
                <w:b/>
                <w:sz w:val="17"/>
                <w:szCs w:val="17"/>
              </w:rPr>
              <w:t>termin</w:t>
            </w:r>
            <w:r w:rsidR="00D54922">
              <w:rPr>
                <w:b/>
                <w:sz w:val="17"/>
                <w:szCs w:val="17"/>
              </w:rPr>
              <w:br/>
            </w:r>
            <w:r w:rsidRPr="00D54922">
              <w:rPr>
                <w:b/>
                <w:sz w:val="17"/>
                <w:szCs w:val="17"/>
              </w:rPr>
              <w:t>realizacji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B08DC" w:rsidRPr="00D54922" w:rsidRDefault="009B08DC" w:rsidP="001019C5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D54922">
              <w:rPr>
                <w:b/>
                <w:sz w:val="17"/>
                <w:szCs w:val="17"/>
              </w:rPr>
              <w:t>Zakres działania realizowany przez podmiot</w:t>
            </w:r>
            <w:r w:rsidR="00D54922">
              <w:rPr>
                <w:b/>
                <w:sz w:val="17"/>
                <w:szCs w:val="17"/>
              </w:rPr>
              <w:br/>
            </w:r>
            <w:r w:rsidRPr="00D54922">
              <w:rPr>
                <w:b/>
                <w:sz w:val="17"/>
                <w:szCs w:val="17"/>
              </w:rPr>
              <w:t>niebędący stroną umowy</w:t>
            </w:r>
            <w:r w:rsidR="001019C5">
              <w:rPr>
                <w:sz w:val="17"/>
                <w:szCs w:val="17"/>
                <w:vertAlign w:val="superscript"/>
              </w:rPr>
              <w:t>5)</w:t>
            </w:r>
          </w:p>
        </w:tc>
      </w:tr>
      <w:tr w:rsidR="001019C5" w:rsidRPr="004822CE" w:rsidTr="00EA04AE">
        <w:trPr>
          <w:gridAfter w:val="1"/>
          <w:wAfter w:w="8" w:type="dxa"/>
          <w:trHeight w:val="763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1019C5" w:rsidRPr="004822CE" w:rsidTr="00EA04AE">
        <w:trPr>
          <w:gridAfter w:val="1"/>
          <w:wAfter w:w="8" w:type="dxa"/>
          <w:trHeight w:val="797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1019C5" w:rsidRPr="004822CE" w:rsidTr="00EA04AE">
        <w:trPr>
          <w:gridAfter w:val="1"/>
          <w:wAfter w:w="8" w:type="dxa"/>
          <w:trHeight w:val="821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1019C5" w:rsidRPr="004822CE" w:rsidTr="00EA04AE">
        <w:trPr>
          <w:gridAfter w:val="1"/>
          <w:wAfter w:w="8" w:type="dxa"/>
          <w:trHeight w:val="826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1019C5" w:rsidRPr="004822CE" w:rsidTr="00EA04AE">
        <w:trPr>
          <w:gridAfter w:val="1"/>
          <w:wAfter w:w="8" w:type="dxa"/>
          <w:trHeight w:val="89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1019C5" w:rsidRPr="004822CE" w:rsidTr="00EA04AE">
        <w:trPr>
          <w:gridAfter w:val="1"/>
          <w:wAfter w:w="8" w:type="dxa"/>
          <w:trHeight w:val="87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</w:tcPr>
          <w:p w:rsidR="009B08DC" w:rsidRPr="004822CE" w:rsidRDefault="009B08DC" w:rsidP="001019C5">
            <w:pPr>
              <w:spacing w:after="0" w:line="240" w:lineRule="auto"/>
              <w:ind w:left="57"/>
              <w:rPr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1019C5" w:rsidRDefault="009B08DC" w:rsidP="001019C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1019C5" w:rsidRPr="004822CE" w:rsidTr="001019C5">
        <w:trPr>
          <w:trHeight w:val="559"/>
          <w:jc w:val="center"/>
        </w:trPr>
        <w:tc>
          <w:tcPr>
            <w:tcW w:w="9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8D0CDD" w:rsidRDefault="001019C5" w:rsidP="008D0CDD">
            <w:pPr>
              <w:spacing w:before="120" w:after="0" w:line="240" w:lineRule="auto"/>
              <w:ind w:left="913" w:right="421" w:hanging="119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___________________________________________________</w:t>
            </w:r>
          </w:p>
          <w:p w:rsidR="001019C5" w:rsidRPr="00602385" w:rsidRDefault="008D0CDD" w:rsidP="008D0CDD">
            <w:pPr>
              <w:spacing w:after="0" w:line="240" w:lineRule="auto"/>
              <w:ind w:left="941" w:right="421" w:hanging="14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5</w:t>
            </w:r>
            <w:r w:rsidR="001019C5" w:rsidRPr="00602385">
              <w:rPr>
                <w:sz w:val="16"/>
                <w:szCs w:val="16"/>
                <w:vertAlign w:val="superscript"/>
              </w:rPr>
              <w:t>)</w:t>
            </w:r>
            <w:r w:rsidR="001019C5">
              <w:rPr>
                <w:sz w:val="16"/>
                <w:szCs w:val="16"/>
                <w:vertAlign w:val="superscript"/>
              </w:rPr>
              <w:t xml:space="preserve"> </w:t>
            </w:r>
            <w:r w:rsidR="001019C5" w:rsidRPr="001019C5">
              <w:rPr>
                <w:sz w:val="16"/>
                <w:szCs w:val="16"/>
              </w:rPr>
              <w:t>Dotyczy zakresu działania tej części zadania, która będzie realizowana przez podmiot niebędący stroną umowy, o którym</w:t>
            </w:r>
            <w:r w:rsidR="001019C5">
              <w:rPr>
                <w:sz w:val="16"/>
                <w:szCs w:val="16"/>
              </w:rPr>
              <w:br/>
            </w:r>
            <w:r w:rsidR="001019C5" w:rsidRPr="001019C5">
              <w:rPr>
                <w:sz w:val="16"/>
                <w:szCs w:val="16"/>
              </w:rPr>
              <w:t xml:space="preserve">mowa w art. 16 ust. 4 </w:t>
            </w:r>
            <w:r>
              <w:rPr>
                <w:sz w:val="16"/>
                <w:szCs w:val="16"/>
              </w:rPr>
              <w:t xml:space="preserve">ustawy z dnia 24 kwietnia 2003 </w:t>
            </w:r>
            <w:r w:rsidR="001019C5" w:rsidRPr="001019C5">
              <w:rPr>
                <w:sz w:val="16"/>
                <w:szCs w:val="16"/>
              </w:rPr>
              <w:t>r. o działalności pożytku publicznego i o wolontariacie.</w:t>
            </w:r>
          </w:p>
        </w:tc>
      </w:tr>
    </w:tbl>
    <w:p w:rsidR="00A60CA1" w:rsidRDefault="00A60CA1" w:rsidP="004822CE">
      <w:pPr>
        <w:spacing w:after="0" w:line="240" w:lineRule="auto"/>
        <w:rPr>
          <w:sz w:val="14"/>
          <w:szCs w:val="14"/>
        </w:rPr>
        <w:sectPr w:rsidR="00A60CA1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26"/>
        <w:gridCol w:w="1061"/>
        <w:gridCol w:w="1061"/>
        <w:gridCol w:w="797"/>
        <w:gridCol w:w="1464"/>
        <w:gridCol w:w="1330"/>
        <w:gridCol w:w="1728"/>
        <w:gridCol w:w="1061"/>
        <w:gridCol w:w="1061"/>
        <w:gridCol w:w="1075"/>
      </w:tblGrid>
      <w:tr w:rsidR="009B08DC" w:rsidRPr="004822CE" w:rsidTr="00EA04AE">
        <w:trPr>
          <w:trHeight w:val="662"/>
        </w:trPr>
        <w:tc>
          <w:tcPr>
            <w:tcW w:w="139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B08DC" w:rsidRPr="0045036C" w:rsidRDefault="009B08DC" w:rsidP="0045036C">
            <w:pPr>
              <w:spacing w:after="0" w:line="240" w:lineRule="auto"/>
              <w:ind w:left="57" w:right="57"/>
              <w:rPr>
                <w:b/>
                <w:sz w:val="17"/>
                <w:szCs w:val="17"/>
              </w:rPr>
            </w:pPr>
            <w:r w:rsidRPr="0045036C">
              <w:rPr>
                <w:b/>
                <w:sz w:val="17"/>
                <w:szCs w:val="17"/>
              </w:rPr>
              <w:lastRenderedPageBreak/>
              <w:t>8. Kalkulacj</w:t>
            </w:r>
            <w:r w:rsidR="0045036C">
              <w:rPr>
                <w:b/>
                <w:sz w:val="17"/>
                <w:szCs w:val="17"/>
              </w:rPr>
              <w:t>a przewidywanych kosztów na rok .</w:t>
            </w:r>
            <w:r w:rsidR="00BF60FF">
              <w:rPr>
                <w:b/>
                <w:sz w:val="17"/>
                <w:szCs w:val="17"/>
              </w:rPr>
              <w:t>.................</w:t>
            </w:r>
          </w:p>
          <w:p w:rsidR="009B08DC" w:rsidRPr="00BF60FF" w:rsidRDefault="009B08DC" w:rsidP="00BF60FF">
            <w:pPr>
              <w:spacing w:after="0" w:line="240" w:lineRule="auto"/>
              <w:ind w:left="224" w:right="57"/>
              <w:jc w:val="both"/>
              <w:rPr>
                <w:sz w:val="16"/>
                <w:szCs w:val="16"/>
              </w:rPr>
            </w:pPr>
            <w:r w:rsidRPr="00BF60FF">
              <w:rPr>
                <w:sz w:val="16"/>
                <w:szCs w:val="16"/>
              </w:rPr>
              <w:t>(w przypadku większej liczby kosztów istnieje możliwość dodawania kolejnych wierszy; w przypadku zadania realizowanego w okresie dłuższym niż jeden rok budż</w:t>
            </w:r>
            <w:r w:rsidR="00BF60FF">
              <w:rPr>
                <w:sz w:val="16"/>
                <w:szCs w:val="16"/>
              </w:rPr>
              <w:t>etowy należy dołączyć załącznik</w:t>
            </w:r>
            <w:r w:rsidR="00BF60FF">
              <w:rPr>
                <w:sz w:val="16"/>
                <w:szCs w:val="16"/>
              </w:rPr>
              <w:br/>
            </w:r>
            <w:r w:rsidRPr="00BF60FF">
              <w:rPr>
                <w:sz w:val="16"/>
                <w:szCs w:val="16"/>
              </w:rPr>
              <w:t>nr 1.2 do oferty dla każdego roku odrębnie)</w:t>
            </w:r>
          </w:p>
        </w:tc>
      </w:tr>
      <w:tr w:rsidR="0045036C" w:rsidRPr="004822CE" w:rsidTr="00EA04AE">
        <w:trPr>
          <w:trHeight w:val="13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45036C">
              <w:rPr>
                <w:b/>
                <w:sz w:val="15"/>
                <w:szCs w:val="15"/>
              </w:rPr>
              <w:t>Kategoria</w:t>
            </w:r>
            <w:r w:rsidR="0045036C" w:rsidRPr="0045036C">
              <w:rPr>
                <w:b/>
                <w:sz w:val="15"/>
                <w:szCs w:val="15"/>
              </w:rPr>
              <w:br/>
            </w:r>
            <w:r w:rsidRPr="0045036C">
              <w:rPr>
                <w:b/>
                <w:sz w:val="15"/>
                <w:szCs w:val="15"/>
              </w:rPr>
              <w:t>kosztu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45036C">
              <w:rPr>
                <w:b/>
                <w:sz w:val="15"/>
                <w:szCs w:val="15"/>
              </w:rPr>
              <w:t>Rodzaj kosztów</w:t>
            </w:r>
            <w:r w:rsidR="0045036C" w:rsidRPr="0045036C">
              <w:rPr>
                <w:b/>
                <w:sz w:val="15"/>
                <w:szCs w:val="15"/>
              </w:rPr>
              <w:br/>
            </w:r>
            <w:r w:rsidR="00237677">
              <w:rPr>
                <w:sz w:val="15"/>
                <w:szCs w:val="15"/>
              </w:rPr>
              <w:t>(należy uwzględnić wszystkie</w:t>
            </w:r>
            <w:r w:rsidR="00237677">
              <w:rPr>
                <w:sz w:val="15"/>
                <w:szCs w:val="15"/>
              </w:rPr>
              <w:br/>
            </w:r>
            <w:r w:rsidRPr="0045036C">
              <w:rPr>
                <w:sz w:val="15"/>
                <w:szCs w:val="15"/>
              </w:rPr>
              <w:t>pl</w:t>
            </w:r>
            <w:r w:rsidR="00237677">
              <w:rPr>
                <w:sz w:val="15"/>
                <w:szCs w:val="15"/>
              </w:rPr>
              <w:t>anowane koszty, w szczególności</w:t>
            </w:r>
            <w:r w:rsidR="00237677">
              <w:rPr>
                <w:sz w:val="15"/>
                <w:szCs w:val="15"/>
              </w:rPr>
              <w:br/>
              <w:t>zakupu usług, zakupu rzeczy,</w:t>
            </w:r>
            <w:r w:rsidR="00237677">
              <w:rPr>
                <w:sz w:val="15"/>
                <w:szCs w:val="15"/>
              </w:rPr>
              <w:br/>
            </w:r>
            <w:r w:rsidRPr="0045036C">
              <w:rPr>
                <w:sz w:val="15"/>
                <w:szCs w:val="15"/>
              </w:rPr>
              <w:t>wynagrodzeń)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45036C">
              <w:rPr>
                <w:b/>
                <w:sz w:val="15"/>
                <w:szCs w:val="15"/>
              </w:rPr>
              <w:t>Liczba</w:t>
            </w:r>
            <w:r w:rsidR="0045036C">
              <w:rPr>
                <w:b/>
                <w:sz w:val="15"/>
                <w:szCs w:val="15"/>
              </w:rPr>
              <w:br/>
            </w:r>
            <w:r w:rsidRPr="0045036C">
              <w:rPr>
                <w:b/>
                <w:sz w:val="15"/>
                <w:szCs w:val="15"/>
              </w:rPr>
              <w:t>jednostek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45036C">
              <w:rPr>
                <w:b/>
                <w:sz w:val="15"/>
                <w:szCs w:val="15"/>
              </w:rPr>
              <w:t>Koszt</w:t>
            </w:r>
            <w:r w:rsidR="0045036C">
              <w:rPr>
                <w:b/>
                <w:sz w:val="15"/>
                <w:szCs w:val="15"/>
              </w:rPr>
              <w:br/>
              <w:t>jednostkowy</w:t>
            </w:r>
            <w:r w:rsidR="0045036C">
              <w:rPr>
                <w:b/>
                <w:sz w:val="15"/>
                <w:szCs w:val="15"/>
              </w:rPr>
              <w:br/>
            </w:r>
            <w:r w:rsidRPr="0045036C"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B08DC" w:rsidRPr="0045036C" w:rsidRDefault="009B08DC" w:rsidP="0045036C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45036C">
              <w:rPr>
                <w:b/>
                <w:sz w:val="15"/>
                <w:szCs w:val="15"/>
              </w:rPr>
              <w:t>Rodzaj</w:t>
            </w:r>
            <w:r w:rsidR="0045036C">
              <w:rPr>
                <w:b/>
                <w:sz w:val="15"/>
                <w:szCs w:val="15"/>
              </w:rPr>
              <w:br/>
            </w:r>
            <w:r w:rsidRPr="0045036C">
              <w:rPr>
                <w:b/>
                <w:sz w:val="15"/>
                <w:szCs w:val="15"/>
              </w:rPr>
              <w:t>miary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Koszt</w:t>
            </w:r>
            <w:r>
              <w:rPr>
                <w:b/>
                <w:sz w:val="15"/>
                <w:szCs w:val="15"/>
              </w:rPr>
              <w:br/>
              <w:t>całkowity</w:t>
            </w:r>
            <w:r>
              <w:rPr>
                <w:b/>
                <w:sz w:val="15"/>
                <w:szCs w:val="15"/>
              </w:rPr>
              <w:br/>
            </w:r>
            <w:r w:rsidR="009B08DC" w:rsidRPr="0045036C"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z wnioskowanej</w:t>
            </w:r>
            <w:r>
              <w:rPr>
                <w:b/>
                <w:sz w:val="15"/>
                <w:szCs w:val="15"/>
              </w:rPr>
              <w:br/>
              <w:t>dotacji</w:t>
            </w:r>
            <w:r>
              <w:rPr>
                <w:b/>
                <w:sz w:val="15"/>
                <w:szCs w:val="15"/>
              </w:rPr>
              <w:br/>
            </w:r>
            <w:r w:rsidR="009B08DC" w:rsidRPr="0045036C"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z innych środków</w:t>
            </w:r>
            <w:r>
              <w:rPr>
                <w:b/>
                <w:sz w:val="15"/>
                <w:szCs w:val="15"/>
              </w:rPr>
              <w:br/>
            </w:r>
            <w:r w:rsidR="009B08DC" w:rsidRPr="0045036C">
              <w:rPr>
                <w:b/>
                <w:sz w:val="15"/>
                <w:szCs w:val="15"/>
              </w:rPr>
              <w:t>finansowych</w:t>
            </w:r>
            <w:r>
              <w:rPr>
                <w:sz w:val="15"/>
                <w:szCs w:val="15"/>
                <w:vertAlign w:val="superscript"/>
              </w:rPr>
              <w:t>6)</w:t>
            </w:r>
            <w:r>
              <w:rPr>
                <w:b/>
                <w:sz w:val="15"/>
                <w:szCs w:val="15"/>
              </w:rPr>
              <w:br/>
            </w:r>
            <w:r w:rsidR="009B08DC" w:rsidRPr="0045036C"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B08DC" w:rsidRPr="0045036C" w:rsidRDefault="0045036C" w:rsidP="006E329B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z wkładu</w:t>
            </w:r>
            <w:r>
              <w:rPr>
                <w:b/>
                <w:sz w:val="15"/>
                <w:szCs w:val="15"/>
              </w:rPr>
              <w:br/>
            </w:r>
            <w:r w:rsidR="009B08DC" w:rsidRPr="0045036C">
              <w:rPr>
                <w:b/>
                <w:sz w:val="15"/>
                <w:szCs w:val="15"/>
              </w:rPr>
              <w:t>osobowego</w:t>
            </w:r>
            <w:r w:rsidR="006E329B">
              <w:rPr>
                <w:sz w:val="15"/>
                <w:szCs w:val="15"/>
                <w:vertAlign w:val="superscript"/>
              </w:rPr>
              <w:t>7</w:t>
            </w:r>
            <w:r>
              <w:rPr>
                <w:sz w:val="15"/>
                <w:szCs w:val="15"/>
                <w:vertAlign w:val="superscript"/>
              </w:rPr>
              <w:t>)</w:t>
            </w:r>
            <w:r>
              <w:rPr>
                <w:b/>
                <w:sz w:val="15"/>
                <w:szCs w:val="15"/>
              </w:rPr>
              <w:br/>
            </w:r>
            <w:r w:rsidR="009B08DC" w:rsidRPr="0045036C"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B08DC" w:rsidRPr="0045036C" w:rsidRDefault="009B08DC" w:rsidP="006E329B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 w:rsidRPr="0045036C">
              <w:rPr>
                <w:b/>
                <w:sz w:val="15"/>
                <w:szCs w:val="15"/>
              </w:rPr>
              <w:t>z wkładu</w:t>
            </w:r>
            <w:r w:rsidR="006E329B">
              <w:rPr>
                <w:b/>
                <w:sz w:val="15"/>
                <w:szCs w:val="15"/>
              </w:rPr>
              <w:br/>
            </w:r>
            <w:r w:rsidRPr="0045036C">
              <w:rPr>
                <w:b/>
                <w:sz w:val="15"/>
                <w:szCs w:val="15"/>
              </w:rPr>
              <w:t>rzeczowego</w:t>
            </w:r>
            <w:r w:rsidR="006E329B">
              <w:rPr>
                <w:sz w:val="15"/>
                <w:szCs w:val="15"/>
                <w:vertAlign w:val="superscript"/>
              </w:rPr>
              <w:t>8), 9)</w:t>
            </w:r>
            <w:r w:rsidR="006E329B">
              <w:rPr>
                <w:b/>
                <w:sz w:val="15"/>
                <w:szCs w:val="15"/>
              </w:rPr>
              <w:br/>
            </w:r>
            <w:r w:rsidRPr="0045036C">
              <w:rPr>
                <w:b/>
                <w:sz w:val="15"/>
                <w:szCs w:val="15"/>
              </w:rPr>
              <w:t>(w zł)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B08DC" w:rsidRPr="0045036C" w:rsidRDefault="0045036C" w:rsidP="0045036C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Numer(y) lub</w:t>
            </w:r>
            <w:r>
              <w:rPr>
                <w:b/>
                <w:sz w:val="15"/>
                <w:szCs w:val="15"/>
              </w:rPr>
              <w:br/>
              <w:t>nazwa(-wy)</w:t>
            </w:r>
            <w:r>
              <w:rPr>
                <w:b/>
                <w:sz w:val="15"/>
                <w:szCs w:val="15"/>
              </w:rPr>
              <w:br/>
              <w:t>działania(-łań)</w:t>
            </w:r>
            <w:r>
              <w:rPr>
                <w:b/>
                <w:sz w:val="15"/>
                <w:szCs w:val="15"/>
              </w:rPr>
              <w:br/>
            </w:r>
            <w:r w:rsidR="009B08DC" w:rsidRPr="0045036C">
              <w:rPr>
                <w:b/>
                <w:sz w:val="15"/>
                <w:szCs w:val="15"/>
              </w:rPr>
              <w:t>zgodnie</w:t>
            </w:r>
            <w:r>
              <w:rPr>
                <w:b/>
                <w:sz w:val="15"/>
                <w:szCs w:val="15"/>
              </w:rPr>
              <w:br/>
            </w:r>
            <w:r w:rsidR="009B08DC" w:rsidRPr="0045036C">
              <w:rPr>
                <w:b/>
                <w:sz w:val="15"/>
                <w:szCs w:val="15"/>
              </w:rPr>
              <w:t xml:space="preserve">z </w:t>
            </w:r>
            <w:proofErr w:type="spellStart"/>
            <w:r w:rsidR="009B08DC" w:rsidRPr="0045036C">
              <w:rPr>
                <w:b/>
                <w:sz w:val="15"/>
                <w:szCs w:val="15"/>
              </w:rPr>
              <w:t>harmonogra</w:t>
            </w:r>
            <w:proofErr w:type="spellEnd"/>
            <w:r>
              <w:rPr>
                <w:b/>
                <w:sz w:val="15"/>
                <w:szCs w:val="15"/>
              </w:rPr>
              <w:t>-</w:t>
            </w:r>
            <w:r>
              <w:rPr>
                <w:b/>
                <w:sz w:val="15"/>
                <w:szCs w:val="15"/>
              </w:rPr>
              <w:br/>
            </w:r>
            <w:proofErr w:type="spellStart"/>
            <w:r w:rsidR="009B08DC" w:rsidRPr="0045036C">
              <w:rPr>
                <w:b/>
                <w:sz w:val="15"/>
                <w:szCs w:val="15"/>
              </w:rPr>
              <w:t>mem</w:t>
            </w:r>
            <w:proofErr w:type="spellEnd"/>
          </w:p>
        </w:tc>
      </w:tr>
      <w:tr w:rsidR="009B08DC" w:rsidRPr="004822CE" w:rsidTr="00EA04AE">
        <w:trPr>
          <w:trHeight w:val="3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9B08DC" w:rsidRPr="00B02E9B" w:rsidRDefault="00BF60FF" w:rsidP="00BF60FF">
            <w:pPr>
              <w:spacing w:after="0" w:line="240" w:lineRule="auto"/>
              <w:ind w:left="57"/>
              <w:rPr>
                <w:b/>
                <w:sz w:val="18"/>
                <w:szCs w:val="18"/>
              </w:rPr>
            </w:pPr>
            <w:r w:rsidRPr="00B02E9B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3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B08DC" w:rsidRPr="00B02E9B" w:rsidRDefault="009B08DC" w:rsidP="00BF60FF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B02E9B">
              <w:rPr>
                <w:sz w:val="18"/>
                <w:szCs w:val="18"/>
              </w:rPr>
              <w:t>Koszty merytoryczne</w:t>
            </w:r>
            <w:r w:rsidR="00BF60FF" w:rsidRPr="00B02E9B">
              <w:rPr>
                <w:sz w:val="18"/>
                <w:szCs w:val="18"/>
                <w:vertAlign w:val="superscript"/>
              </w:rPr>
              <w:t>10)</w:t>
            </w:r>
          </w:p>
        </w:tc>
      </w:tr>
      <w:tr w:rsidR="007518F7" w:rsidRPr="004822CE" w:rsidTr="007518F7">
        <w:trPr>
          <w:trHeight w:val="89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B08DC" w:rsidRPr="0045036C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9B08DC" w:rsidRPr="00BF60FF" w:rsidRDefault="009B08DC" w:rsidP="00BF60FF">
            <w:pPr>
              <w:spacing w:after="0" w:line="240" w:lineRule="auto"/>
              <w:ind w:left="57"/>
              <w:rPr>
                <w:sz w:val="15"/>
                <w:szCs w:val="15"/>
              </w:rPr>
            </w:pPr>
            <w:r w:rsidRPr="00BF60FF">
              <w:rPr>
                <w:sz w:val="15"/>
                <w:szCs w:val="15"/>
              </w:rPr>
              <w:t>Nr</w:t>
            </w:r>
            <w:r w:rsidR="00BF60FF" w:rsidRPr="00BF60FF">
              <w:rPr>
                <w:sz w:val="15"/>
                <w:szCs w:val="15"/>
              </w:rPr>
              <w:br/>
            </w:r>
            <w:r w:rsidRPr="00BF60FF">
              <w:rPr>
                <w:sz w:val="15"/>
                <w:szCs w:val="15"/>
              </w:rPr>
              <w:t>poz.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6E329B" w:rsidRDefault="009B08DC" w:rsidP="00506829">
            <w:pPr>
              <w:spacing w:before="160" w:after="0" w:line="240" w:lineRule="auto"/>
              <w:ind w:left="57"/>
              <w:rPr>
                <w:sz w:val="17"/>
                <w:szCs w:val="17"/>
              </w:rPr>
            </w:pPr>
            <w:r w:rsidRPr="006E329B">
              <w:rPr>
                <w:sz w:val="17"/>
                <w:szCs w:val="17"/>
              </w:rPr>
              <w:t>Koszty po stronie:</w:t>
            </w:r>
          </w:p>
          <w:p w:rsidR="009B08DC" w:rsidRPr="006E329B" w:rsidRDefault="00237677" w:rsidP="00506829">
            <w:pPr>
              <w:spacing w:before="160" w:after="0" w:line="240" w:lineRule="auto"/>
              <w:ind w:left="499" w:hanging="442"/>
              <w:rPr>
                <w:sz w:val="17"/>
                <w:szCs w:val="17"/>
              </w:rPr>
            </w:pPr>
            <w:r w:rsidRPr="006E329B">
              <w:rPr>
                <w:sz w:val="17"/>
                <w:szCs w:val="17"/>
              </w:rPr>
              <w:t>.......................................... :</w:t>
            </w:r>
            <w:r w:rsidRPr="006E329B">
              <w:rPr>
                <w:sz w:val="17"/>
                <w:szCs w:val="17"/>
              </w:rPr>
              <w:br/>
            </w:r>
            <w:r w:rsidR="009B08DC" w:rsidRPr="006E329B">
              <w:rPr>
                <w:i/>
                <w:sz w:val="15"/>
                <w:szCs w:val="15"/>
              </w:rPr>
              <w:t>(nazwa oferenta)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shd w:val="clear" w:color="auto" w:fill="BFBF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B08DC" w:rsidRPr="0045036C" w:rsidRDefault="009B08DC" w:rsidP="00237677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7518F7" w:rsidRPr="004822CE" w:rsidTr="007518F7"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B08DC" w:rsidRPr="004822CE" w:rsidRDefault="009B08DC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6E329B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7518F7" w:rsidRPr="004822CE" w:rsidTr="007518F7">
        <w:trPr>
          <w:trHeight w:val="384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B08DC" w:rsidRPr="004822CE" w:rsidRDefault="009B08DC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7518F7" w:rsidRPr="004822CE" w:rsidTr="007518F7">
        <w:trPr>
          <w:trHeight w:val="36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B08DC" w:rsidRPr="004822CE" w:rsidRDefault="009B08DC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7518F7" w:rsidRPr="004822CE" w:rsidTr="007518F7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B08DC" w:rsidRPr="004822CE" w:rsidRDefault="009B08DC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7518F7" w:rsidRPr="004822CE" w:rsidTr="007518F7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B08DC" w:rsidRPr="004822CE" w:rsidRDefault="009B08DC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7518F7" w:rsidRPr="004822CE" w:rsidTr="007518F7"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B08DC" w:rsidRPr="004822CE" w:rsidRDefault="009B08DC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B08DC" w:rsidRPr="004822CE" w:rsidTr="007518F7"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B08DC" w:rsidRPr="004822CE" w:rsidRDefault="009B08DC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9B08DC" w:rsidRPr="00B237B3" w:rsidRDefault="009B08DC" w:rsidP="00B237B3">
            <w:pPr>
              <w:spacing w:after="0" w:line="240" w:lineRule="auto"/>
              <w:ind w:right="57"/>
              <w:jc w:val="right"/>
              <w:rPr>
                <w:sz w:val="17"/>
                <w:szCs w:val="17"/>
              </w:rPr>
            </w:pPr>
            <w:r w:rsidRPr="00B237B3">
              <w:rPr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r2bl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45036C" w:rsidRDefault="009B08DC" w:rsidP="0023767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B08DC" w:rsidRPr="004822CE" w:rsidTr="00B237B3">
        <w:trPr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237B3" w:rsidRPr="00B237B3" w:rsidRDefault="00B237B3" w:rsidP="00B237B3">
            <w:pPr>
              <w:spacing w:before="320" w:after="0" w:line="240" w:lineRule="auto"/>
              <w:ind w:left="1064" w:hanging="252"/>
              <w:jc w:val="both"/>
              <w:rPr>
                <w:sz w:val="16"/>
                <w:szCs w:val="16"/>
              </w:rPr>
            </w:pPr>
            <w:r w:rsidRPr="00B237B3">
              <w:rPr>
                <w:sz w:val="16"/>
                <w:szCs w:val="16"/>
              </w:rPr>
              <w:t>___________________</w:t>
            </w:r>
            <w:r>
              <w:rPr>
                <w:sz w:val="16"/>
                <w:szCs w:val="16"/>
              </w:rPr>
              <w:t>______________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sz w:val="16"/>
                <w:szCs w:val="16"/>
              </w:rPr>
            </w:pPr>
            <w:r w:rsidRPr="00B237B3">
              <w:rPr>
                <w:sz w:val="16"/>
                <w:szCs w:val="16"/>
                <w:vertAlign w:val="superscript"/>
              </w:rPr>
              <w:t>6)</w:t>
            </w:r>
            <w:r w:rsidRPr="00B237B3">
              <w:rPr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sz w:val="16"/>
                <w:szCs w:val="16"/>
              </w:rPr>
            </w:pPr>
            <w:r w:rsidRPr="00B237B3">
              <w:rPr>
                <w:sz w:val="16"/>
                <w:szCs w:val="16"/>
                <w:vertAlign w:val="superscript"/>
              </w:rPr>
              <w:t>7)</w:t>
            </w:r>
            <w:r w:rsidRPr="00B237B3">
              <w:rPr>
                <w:sz w:val="16"/>
                <w:szCs w:val="16"/>
              </w:rPr>
              <w:tab/>
              <w:t>Wkładem osobowym są praca społeczna członków i świadczenia wolontariuszy planowane do zaangażowania w realizację zadania publicznego.</w:t>
            </w:r>
          </w:p>
          <w:p w:rsidR="009B08DC" w:rsidRPr="00B237B3" w:rsidRDefault="009B08DC" w:rsidP="00B237B3">
            <w:pPr>
              <w:spacing w:after="0" w:line="240" w:lineRule="auto"/>
              <w:ind w:left="1064" w:hanging="252"/>
              <w:jc w:val="both"/>
              <w:rPr>
                <w:sz w:val="16"/>
                <w:szCs w:val="16"/>
              </w:rPr>
            </w:pPr>
            <w:r w:rsidRPr="00B237B3">
              <w:rPr>
                <w:sz w:val="16"/>
                <w:szCs w:val="16"/>
                <w:vertAlign w:val="superscript"/>
              </w:rPr>
              <w:t>8)</w:t>
            </w:r>
            <w:r w:rsidRPr="00B237B3">
              <w:rPr>
                <w:sz w:val="16"/>
                <w:szCs w:val="16"/>
              </w:rPr>
              <w:tab/>
              <w:t>Wypełnić jedynie w przypadku, gdy organ w ogłoszeniu o otwartym konkursie ofert wskazał podanie tych informacji jako obowiązkowe.</w:t>
            </w:r>
          </w:p>
          <w:p w:rsidR="009B08DC" w:rsidRPr="00B237B3" w:rsidRDefault="009B08DC" w:rsidP="00B237B3">
            <w:pPr>
              <w:tabs>
                <w:tab w:val="left" w:pos="827"/>
              </w:tabs>
              <w:spacing w:after="0" w:line="240" w:lineRule="auto"/>
              <w:ind w:left="1064" w:right="213" w:hanging="252"/>
              <w:jc w:val="both"/>
              <w:rPr>
                <w:sz w:val="16"/>
                <w:szCs w:val="16"/>
              </w:rPr>
            </w:pPr>
            <w:r w:rsidRPr="00B237B3">
              <w:rPr>
                <w:sz w:val="16"/>
                <w:szCs w:val="16"/>
                <w:vertAlign w:val="superscript"/>
              </w:rPr>
              <w:t>9)</w:t>
            </w:r>
            <w:r w:rsidR="00B237B3" w:rsidRPr="00B237B3">
              <w:rPr>
                <w:sz w:val="16"/>
                <w:szCs w:val="16"/>
              </w:rPr>
              <w:tab/>
            </w:r>
            <w:r w:rsidRPr="00B237B3">
              <w:rPr>
                <w:sz w:val="16"/>
                <w:szCs w:val="16"/>
              </w:rPr>
              <w:t>Wkładem rzeczowym są np. nieruchomości, środki transportu, maszyny, urządzenia. Zasobem rzeczowym może być również zasób udostępniony, względnie usługa świadczona na rz</w:t>
            </w:r>
            <w:r w:rsidR="00B237B3">
              <w:rPr>
                <w:sz w:val="16"/>
                <w:szCs w:val="16"/>
              </w:rPr>
              <w:t>ecz tej</w:t>
            </w:r>
            <w:r w:rsidR="00B237B3">
              <w:rPr>
                <w:sz w:val="16"/>
                <w:szCs w:val="16"/>
              </w:rPr>
              <w:br/>
            </w:r>
            <w:r w:rsidRPr="00B237B3">
              <w:rPr>
                <w:sz w:val="16"/>
                <w:szCs w:val="16"/>
              </w:rPr>
              <w:t>organizacji przez inny podmiot nieodpłatnie (np. usługa transportowa, hotelowa, poligraficzna itp.) planowana do wykorzystania w realizacji zadania publicznego.</w:t>
            </w:r>
          </w:p>
          <w:p w:rsidR="009B08DC" w:rsidRPr="004822CE" w:rsidRDefault="009B08DC" w:rsidP="00B237B3">
            <w:pPr>
              <w:spacing w:after="0" w:line="240" w:lineRule="auto"/>
              <w:ind w:left="1064" w:right="73" w:hanging="252"/>
              <w:jc w:val="both"/>
              <w:rPr>
                <w:sz w:val="14"/>
                <w:szCs w:val="14"/>
              </w:rPr>
            </w:pPr>
            <w:r w:rsidRPr="00B237B3">
              <w:rPr>
                <w:sz w:val="16"/>
                <w:szCs w:val="16"/>
                <w:vertAlign w:val="superscript"/>
              </w:rPr>
              <w:t>10)</w:t>
            </w:r>
            <w:r w:rsidRPr="00B237B3">
              <w:rPr>
                <w:sz w:val="16"/>
                <w:szCs w:val="16"/>
              </w:rPr>
              <w:tab/>
              <w:t>Należy wpisać koszty bezpośrednio związane z celem realizowanego zadania publicznego. W przypadku oferty wspólnej powyższe koszty należy wpisać d</w:t>
            </w:r>
            <w:r w:rsidR="00B237B3">
              <w:rPr>
                <w:sz w:val="16"/>
                <w:szCs w:val="16"/>
              </w:rPr>
              <w:t>la każdego oferenta oddzielnie.</w:t>
            </w:r>
            <w:r w:rsidR="00B237B3">
              <w:rPr>
                <w:sz w:val="16"/>
                <w:szCs w:val="16"/>
              </w:rPr>
              <w:br/>
            </w:r>
            <w:r w:rsidRPr="00B237B3">
              <w:rPr>
                <w:sz w:val="16"/>
                <w:szCs w:val="16"/>
              </w:rPr>
              <w:t>W przypadku większej liczby kosztów istnieje możliwość dodawania kolejnych wierszy.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sz w:val="14"/>
          <w:szCs w:val="14"/>
        </w:rPr>
        <w:sectPr w:rsidR="009B08DC" w:rsidRPr="004822CE">
          <w:type w:val="continuous"/>
          <w:pgSz w:w="16840" w:h="11909" w:orient="landscape"/>
          <w:pgMar w:top="1224" w:right="846" w:bottom="360" w:left="1148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45"/>
        <w:gridCol w:w="30"/>
      </w:tblGrid>
      <w:tr w:rsidR="00D20DB7" w:rsidRPr="004822CE" w:rsidTr="00EA04AE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D20DB7" w:rsidRPr="00B02E9B" w:rsidRDefault="00D20DB7" w:rsidP="00D20DB7">
            <w:pPr>
              <w:spacing w:after="0" w:line="240" w:lineRule="auto"/>
              <w:ind w:left="57"/>
              <w:rPr>
                <w:b/>
                <w:sz w:val="18"/>
                <w:szCs w:val="18"/>
              </w:rPr>
            </w:pPr>
            <w:r w:rsidRPr="00B02E9B">
              <w:rPr>
                <w:b/>
                <w:sz w:val="18"/>
                <w:szCs w:val="18"/>
              </w:rPr>
              <w:lastRenderedPageBreak/>
              <w:t>II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D20DB7" w:rsidRPr="00B02E9B" w:rsidRDefault="00D20DB7" w:rsidP="00D20DB7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B02E9B">
              <w:rPr>
                <w:sz w:val="18"/>
                <w:szCs w:val="18"/>
              </w:rPr>
              <w:t>Koszty obsługi zadania publicznego, w tym koszty administracyjne</w:t>
            </w:r>
            <w:r w:rsidRPr="00B02E9B">
              <w:rPr>
                <w:sz w:val="18"/>
                <w:szCs w:val="18"/>
                <w:vertAlign w:val="superscript"/>
              </w:rPr>
              <w:t>11)</w:t>
            </w:r>
          </w:p>
        </w:tc>
      </w:tr>
      <w:tr w:rsidR="007518F7" w:rsidRPr="004822CE" w:rsidTr="00EA04AE">
        <w:trPr>
          <w:trHeight w:val="81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D20DB7" w:rsidRPr="004822CE" w:rsidRDefault="00D20DB7" w:rsidP="00D20DB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D20DB7" w:rsidRPr="00BF60FF" w:rsidRDefault="00D20DB7" w:rsidP="00D20DB7">
            <w:pPr>
              <w:spacing w:after="0" w:line="240" w:lineRule="auto"/>
              <w:ind w:left="57"/>
              <w:rPr>
                <w:sz w:val="15"/>
                <w:szCs w:val="15"/>
              </w:rPr>
            </w:pPr>
            <w:r w:rsidRPr="00BF60FF">
              <w:rPr>
                <w:sz w:val="15"/>
                <w:szCs w:val="15"/>
              </w:rPr>
              <w:t>Nr</w:t>
            </w:r>
            <w:r w:rsidRPr="00BF60FF">
              <w:rPr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5036C" w:rsidRDefault="00D20DB7" w:rsidP="00506829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  <w:r w:rsidRPr="0045036C">
              <w:rPr>
                <w:sz w:val="17"/>
                <w:szCs w:val="17"/>
              </w:rPr>
              <w:t>Koszty po stronie:</w:t>
            </w:r>
          </w:p>
          <w:p w:rsidR="00D20DB7" w:rsidRPr="0045036C" w:rsidRDefault="00D20DB7" w:rsidP="00506829">
            <w:pPr>
              <w:spacing w:before="200" w:after="0" w:line="240" w:lineRule="auto"/>
              <w:ind w:left="499" w:hanging="4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.......................................... :</w:t>
            </w:r>
            <w:r>
              <w:rPr>
                <w:sz w:val="17"/>
                <w:szCs w:val="17"/>
              </w:rPr>
              <w:br/>
            </w:r>
            <w:r w:rsidRPr="006E329B">
              <w:rPr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D20DB7" w:rsidRPr="00EA04AE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D20DB7" w:rsidRPr="00EA04AE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D20DB7" w:rsidRPr="00EA04AE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D20DB7" w:rsidRPr="00EA04AE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D20DB7" w:rsidRPr="00EA04AE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D20DB7" w:rsidRPr="00EA04AE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D20DB7" w:rsidRPr="00EA04AE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D20DB7" w:rsidRPr="00EA04AE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D20DB7" w:rsidRPr="00EA04AE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18F7" w:rsidRPr="004822CE" w:rsidTr="00EA04AE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B08DC" w:rsidRPr="00EA04AE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18F7" w:rsidRPr="004822CE" w:rsidTr="00EA04AE">
        <w:trPr>
          <w:trHeight w:val="47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B08DC" w:rsidRPr="00EA04AE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18F7" w:rsidRPr="004822CE" w:rsidTr="00EA04AE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B08DC" w:rsidRPr="00EA04AE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18F7" w:rsidRPr="004822CE" w:rsidTr="00EA04AE"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B08DC" w:rsidRPr="00EA04AE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18F7" w:rsidRPr="004822CE" w:rsidTr="00EA04AE"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B08DC" w:rsidRPr="00EA04AE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518F7" w:rsidRPr="004822CE" w:rsidTr="00EA04AE">
        <w:trPr>
          <w:trHeight w:val="403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EA04AE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B08DC" w:rsidRPr="00EA04AE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20DB7" w:rsidRPr="004822CE" w:rsidTr="00EA04AE">
        <w:trPr>
          <w:trHeight w:val="706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822CE" w:rsidRDefault="00D20DB7" w:rsidP="00D20DB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D20DB7" w:rsidRPr="00B237B3" w:rsidRDefault="00D20DB7" w:rsidP="00D20DB7">
            <w:pPr>
              <w:spacing w:after="0" w:line="240" w:lineRule="auto"/>
              <w:ind w:right="57"/>
              <w:jc w:val="right"/>
              <w:rPr>
                <w:sz w:val="17"/>
                <w:szCs w:val="17"/>
              </w:rPr>
            </w:pPr>
            <w:r w:rsidRPr="00B237B3">
              <w:rPr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02E9B" w:rsidRPr="004822CE" w:rsidTr="00EA04AE">
        <w:trPr>
          <w:trHeight w:val="74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B08DC" w:rsidRPr="00B02E9B" w:rsidRDefault="009B08DC" w:rsidP="00B02E9B">
            <w:pPr>
              <w:spacing w:before="40" w:after="0" w:line="240" w:lineRule="auto"/>
              <w:ind w:left="57"/>
              <w:rPr>
                <w:b/>
                <w:sz w:val="18"/>
                <w:szCs w:val="18"/>
              </w:rPr>
            </w:pPr>
            <w:r w:rsidRPr="00B02E9B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9B08DC" w:rsidRPr="00B02E9B" w:rsidRDefault="00B02E9B" w:rsidP="00B02E9B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B02E9B">
              <w:rPr>
                <w:sz w:val="18"/>
                <w:szCs w:val="18"/>
              </w:rPr>
              <w:t>Planowane koszty</w:t>
            </w:r>
            <w:r w:rsidRPr="00B02E9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poszczególnych oferentów</w:t>
            </w:r>
            <w:r>
              <w:rPr>
                <w:sz w:val="18"/>
                <w:szCs w:val="18"/>
              </w:rPr>
              <w:br/>
            </w:r>
            <w:r w:rsidR="009B08DC" w:rsidRPr="00B02E9B">
              <w:rPr>
                <w:sz w:val="18"/>
                <w:szCs w:val="18"/>
              </w:rPr>
              <w:t>ogółem</w:t>
            </w:r>
            <w:r w:rsidR="009B08DC" w:rsidRPr="00B02E9B">
              <w:rPr>
                <w:sz w:val="18"/>
                <w:szCs w:val="18"/>
                <w:vertAlign w:val="superscript"/>
              </w:rPr>
              <w:t>12)</w:t>
            </w:r>
            <w:r w:rsidR="009B08DC" w:rsidRPr="00B02E9B">
              <w:rPr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08DC" w:rsidRPr="00B02E9B" w:rsidRDefault="00B02E9B" w:rsidP="00B02E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02E9B">
              <w:rPr>
                <w:sz w:val="18"/>
                <w:szCs w:val="18"/>
              </w:rPr>
              <w:t>...................................</w:t>
            </w:r>
            <w:r>
              <w:rPr>
                <w:sz w:val="18"/>
                <w:szCs w:val="18"/>
              </w:rPr>
              <w:t>..................</w:t>
            </w:r>
            <w:r w:rsidRPr="00B02E9B">
              <w:rPr>
                <w:sz w:val="18"/>
                <w:szCs w:val="18"/>
              </w:rPr>
              <w:t xml:space="preserve"> :</w:t>
            </w:r>
            <w:r w:rsidRPr="00B02E9B">
              <w:rPr>
                <w:sz w:val="18"/>
                <w:szCs w:val="18"/>
              </w:rPr>
              <w:br/>
            </w:r>
            <w:r w:rsidR="009B08DC" w:rsidRPr="006E329B">
              <w:rPr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02E9B" w:rsidRPr="004822CE" w:rsidTr="00EA04AE"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B08DC" w:rsidRPr="004822CE" w:rsidRDefault="009B08DC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9B08DC" w:rsidRPr="004822CE" w:rsidRDefault="009B08DC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08DC" w:rsidRPr="00B02E9B" w:rsidRDefault="00B02E9B" w:rsidP="00B02E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02E9B">
              <w:rPr>
                <w:sz w:val="18"/>
                <w:szCs w:val="18"/>
              </w:rPr>
              <w:t>...................................</w:t>
            </w:r>
            <w:r>
              <w:rPr>
                <w:sz w:val="18"/>
                <w:szCs w:val="18"/>
              </w:rPr>
              <w:t>..................</w:t>
            </w:r>
            <w:r w:rsidRPr="00B02E9B">
              <w:rPr>
                <w:sz w:val="18"/>
                <w:szCs w:val="18"/>
              </w:rPr>
              <w:t xml:space="preserve"> :</w:t>
            </w:r>
            <w:r>
              <w:rPr>
                <w:sz w:val="18"/>
                <w:szCs w:val="18"/>
              </w:rPr>
              <w:br/>
            </w:r>
            <w:r w:rsidR="009B08DC" w:rsidRPr="006E329B">
              <w:rPr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08DC" w:rsidRPr="00D20DB7" w:rsidRDefault="009B08DC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B08DC" w:rsidRPr="00D20DB7" w:rsidRDefault="009B08DC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20DB7" w:rsidRPr="004822CE" w:rsidTr="00EA04AE">
        <w:trPr>
          <w:trHeight w:val="83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4822CE" w:rsidRDefault="00D20DB7" w:rsidP="00D20DB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D20DB7" w:rsidRPr="00B237B3" w:rsidRDefault="00D20DB7" w:rsidP="00D20DB7">
            <w:pPr>
              <w:spacing w:after="0" w:line="240" w:lineRule="auto"/>
              <w:ind w:right="57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Ogółem</w:t>
            </w:r>
            <w:r w:rsidRPr="00B237B3">
              <w:rPr>
                <w:sz w:val="17"/>
                <w:szCs w:val="17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0DB7" w:rsidRPr="00D20DB7" w:rsidRDefault="00D20DB7" w:rsidP="00D20DB7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D20DB7" w:rsidRPr="00D20DB7" w:rsidRDefault="00D20DB7" w:rsidP="00D20DB7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A20A32" w:rsidRPr="004822CE" w:rsidTr="00A565DD">
        <w:trPr>
          <w:gridAfter w:val="1"/>
          <w:wAfter w:w="30" w:type="dxa"/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20A32" w:rsidRPr="00B237B3" w:rsidRDefault="00A20A32" w:rsidP="00A565DD">
            <w:pPr>
              <w:spacing w:before="320" w:after="0" w:line="240" w:lineRule="auto"/>
              <w:ind w:left="1064" w:hanging="252"/>
              <w:jc w:val="both"/>
              <w:rPr>
                <w:sz w:val="16"/>
                <w:szCs w:val="16"/>
              </w:rPr>
            </w:pPr>
            <w:r w:rsidRPr="00B237B3">
              <w:rPr>
                <w:sz w:val="16"/>
                <w:szCs w:val="16"/>
              </w:rPr>
              <w:t>___________________</w:t>
            </w:r>
            <w:r>
              <w:rPr>
                <w:sz w:val="16"/>
                <w:szCs w:val="16"/>
              </w:rPr>
              <w:t>______________</w:t>
            </w:r>
          </w:p>
          <w:p w:rsidR="00A20A32" w:rsidRPr="00B237B3" w:rsidRDefault="00A20A32" w:rsidP="00A20A32">
            <w:pPr>
              <w:tabs>
                <w:tab w:val="left" w:pos="1064"/>
              </w:tabs>
              <w:spacing w:after="0" w:line="240" w:lineRule="auto"/>
              <w:ind w:left="1120" w:right="157" w:hanging="3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11</w:t>
            </w:r>
            <w:r w:rsidRPr="00B237B3">
              <w:rPr>
                <w:sz w:val="16"/>
                <w:szCs w:val="16"/>
                <w:vertAlign w:val="superscript"/>
              </w:rPr>
              <w:t>)</w:t>
            </w:r>
            <w:r w:rsidRPr="00B237B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Należy wpisać koszty obsługi </w:t>
            </w:r>
            <w:r w:rsidRPr="00A20A32">
              <w:rPr>
                <w:sz w:val="16"/>
                <w:szCs w:val="16"/>
              </w:rPr>
              <w:t>zadania, które są związane z wykonywaniem działań o charakterze administracyjnym, nadzorczym i kontrolnym, w tym z obsługą finansową i prawną projektu.</w:t>
            </w:r>
            <w:r>
              <w:rPr>
                <w:sz w:val="16"/>
                <w:szCs w:val="16"/>
              </w:rPr>
              <w:br/>
            </w:r>
            <w:r w:rsidRPr="00A20A32">
              <w:rPr>
                <w:sz w:val="16"/>
                <w:szCs w:val="16"/>
              </w:rPr>
              <w:t>W przypadku oferty wspólnej powyższe koszty należy wpisać dla każdego oferenta oddzielnie. W przypadku większej liczby kosztów istnieje możliwość dodawania kolejnych wierszy.</w:t>
            </w:r>
          </w:p>
          <w:p w:rsidR="00A20A32" w:rsidRPr="00A20A32" w:rsidRDefault="00A20A32" w:rsidP="00A20A32">
            <w:pPr>
              <w:spacing w:after="0" w:line="240" w:lineRule="auto"/>
              <w:ind w:left="1064" w:hanging="2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12</w:t>
            </w:r>
            <w:r w:rsidRPr="00B237B3">
              <w:rPr>
                <w:sz w:val="16"/>
                <w:szCs w:val="16"/>
                <w:vertAlign w:val="superscript"/>
              </w:rPr>
              <w:t>)</w:t>
            </w:r>
            <w:r w:rsidRPr="00B237B3">
              <w:rPr>
                <w:sz w:val="16"/>
                <w:szCs w:val="16"/>
              </w:rPr>
              <w:tab/>
            </w:r>
            <w:r w:rsidRPr="00A20A32">
              <w:rPr>
                <w:sz w:val="16"/>
                <w:szCs w:val="16"/>
              </w:rPr>
              <w:t>Dotyczy oferty wspólnej. W przypadku większej liczby oferentów istnieje możliwość dodawania kolejnych wierszy.</w:t>
            </w:r>
          </w:p>
        </w:tc>
      </w:tr>
    </w:tbl>
    <w:p w:rsidR="009B08DC" w:rsidRPr="004822CE" w:rsidRDefault="009B08DC" w:rsidP="004822CE">
      <w:pPr>
        <w:spacing w:after="0" w:line="240" w:lineRule="auto"/>
        <w:rPr>
          <w:sz w:val="14"/>
          <w:szCs w:val="14"/>
        </w:rPr>
        <w:sectPr w:rsidR="009B08DC" w:rsidRPr="004822CE">
          <w:pgSz w:w="16840" w:h="11909" w:orient="landscape"/>
          <w:pgMar w:top="1229" w:right="1440" w:bottom="360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14"/>
        <w:gridCol w:w="379"/>
        <w:gridCol w:w="59"/>
        <w:gridCol w:w="6607"/>
        <w:gridCol w:w="140"/>
        <w:gridCol w:w="1886"/>
      </w:tblGrid>
      <w:tr w:rsidR="009B08DC" w:rsidRPr="004822CE" w:rsidTr="00EA04AE">
        <w:trPr>
          <w:gridBefore w:val="1"/>
          <w:wBefore w:w="6" w:type="dxa"/>
          <w:trHeight w:val="509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9B08DC" w:rsidRPr="003E0211" w:rsidRDefault="009B08DC" w:rsidP="003E0211">
            <w:pPr>
              <w:spacing w:before="40" w:after="0" w:line="240" w:lineRule="auto"/>
              <w:ind w:left="57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lastRenderedPageBreak/>
              <w:t>9. Przewidywane źródła finansowania zadania publicznego</w:t>
            </w:r>
          </w:p>
        </w:tc>
      </w:tr>
      <w:tr w:rsidR="009B08DC" w:rsidRPr="004822CE" w:rsidTr="00EA04AE">
        <w:trPr>
          <w:gridBefore w:val="1"/>
          <w:wBefore w:w="6" w:type="dxa"/>
          <w:trHeight w:val="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9B08DC" w:rsidRPr="003E0211" w:rsidRDefault="009B08DC" w:rsidP="003E0211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Nazwa źródła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Wartość</w:t>
            </w:r>
          </w:p>
        </w:tc>
      </w:tr>
      <w:tr w:rsidR="009B08DC" w:rsidRPr="004822CE" w:rsidTr="00EA04AE">
        <w:trPr>
          <w:gridBefore w:val="1"/>
          <w:wBefore w:w="6" w:type="dxa"/>
          <w:trHeight w:val="10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9B08DC" w:rsidRPr="003E0211" w:rsidRDefault="009B08DC" w:rsidP="003E0211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Wnioskowana kwota dotacji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zł</w:t>
            </w:r>
          </w:p>
        </w:tc>
      </w:tr>
      <w:tr w:rsidR="003E0211" w:rsidRPr="004822CE" w:rsidTr="00EA04AE">
        <w:trPr>
          <w:gridBefore w:val="1"/>
          <w:wBefore w:w="6" w:type="dxa"/>
          <w:trHeight w:val="71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Inne środki finansowe ogółem</w:t>
            </w:r>
            <w:r w:rsidRPr="00C3116F">
              <w:rPr>
                <w:sz w:val="17"/>
                <w:szCs w:val="17"/>
                <w:vertAlign w:val="superscript"/>
              </w:rPr>
              <w:t>13)</w:t>
            </w:r>
            <w:r w:rsidRPr="003E0211">
              <w:rPr>
                <w:b/>
                <w:sz w:val="17"/>
                <w:szCs w:val="17"/>
              </w:rPr>
              <w:t>:</w:t>
            </w:r>
          </w:p>
          <w:p w:rsidR="003E0211" w:rsidRPr="00C3116F" w:rsidRDefault="003E0211" w:rsidP="00C3116F">
            <w:pPr>
              <w:spacing w:after="40" w:line="240" w:lineRule="auto"/>
              <w:ind w:left="57"/>
              <w:rPr>
                <w:sz w:val="16"/>
                <w:szCs w:val="16"/>
              </w:rPr>
            </w:pPr>
            <w:r w:rsidRPr="00C3116F">
              <w:rPr>
                <w:sz w:val="16"/>
                <w:szCs w:val="16"/>
              </w:rPr>
              <w:t>(należy zsumować środki finansowe wymienione w pkt 2.1–2.4)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zł</w:t>
            </w:r>
          </w:p>
        </w:tc>
      </w:tr>
      <w:tr w:rsidR="003E0211" w:rsidRPr="004822CE" w:rsidTr="00EA04AE"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2.1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Środki finansowe własne</w:t>
            </w:r>
            <w:r w:rsidRPr="00C3116F">
              <w:rPr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zł</w:t>
            </w:r>
          </w:p>
        </w:tc>
      </w:tr>
      <w:tr w:rsidR="003E0211" w:rsidRPr="004822CE" w:rsidTr="00EA04AE">
        <w:trPr>
          <w:gridBefore w:val="1"/>
          <w:wBefore w:w="6" w:type="dxa"/>
          <w:trHeight w:val="398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2.2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Świadczenia pieniężne od odbiorców zadania publicznego</w:t>
            </w:r>
            <w:r w:rsidR="00C3116F">
              <w:rPr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zł</w:t>
            </w:r>
          </w:p>
        </w:tc>
      </w:tr>
      <w:tr w:rsidR="009117EF" w:rsidRPr="004822CE" w:rsidTr="00EA04AE">
        <w:trPr>
          <w:gridBefore w:val="1"/>
          <w:wBefore w:w="6" w:type="dxa"/>
          <w:trHeight w:val="33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2.3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9117EF" w:rsidRPr="003E0211" w:rsidRDefault="009117EF" w:rsidP="00C3116F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Środki finansowe z innych źródeł publicznych</w:t>
            </w:r>
            <w:r>
              <w:rPr>
                <w:sz w:val="17"/>
                <w:szCs w:val="17"/>
                <w:vertAlign w:val="superscript"/>
              </w:rPr>
              <w:t>13), 14)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zł</w:t>
            </w:r>
          </w:p>
        </w:tc>
      </w:tr>
      <w:tr w:rsidR="009117EF" w:rsidRPr="004822CE" w:rsidTr="00EA04AE">
        <w:trPr>
          <w:gridBefore w:val="1"/>
          <w:wBefore w:w="6" w:type="dxa"/>
          <w:trHeight w:val="39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9117EF" w:rsidRPr="00C3116F" w:rsidRDefault="009117EF" w:rsidP="00C3116F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 w:rsidRPr="00C3116F">
              <w:rPr>
                <w:sz w:val="16"/>
                <w:szCs w:val="16"/>
              </w:rPr>
              <w:t>Nazwa(-wy) organu(-nów) administracji publicznej lub jednostki(-tek</w:t>
            </w:r>
            <w:r>
              <w:rPr>
                <w:sz w:val="16"/>
                <w:szCs w:val="16"/>
              </w:rPr>
              <w:t>) sektora finansów publicznych,</w:t>
            </w:r>
            <w:r>
              <w:rPr>
                <w:sz w:val="16"/>
                <w:szCs w:val="16"/>
              </w:rPr>
              <w:br/>
            </w:r>
            <w:r w:rsidRPr="00C3116F">
              <w:rPr>
                <w:sz w:val="16"/>
                <w:szCs w:val="16"/>
              </w:rPr>
              <w:t>który(-</w:t>
            </w:r>
            <w:proofErr w:type="spellStart"/>
            <w:r w:rsidRPr="00C3116F">
              <w:rPr>
                <w:sz w:val="16"/>
                <w:szCs w:val="16"/>
              </w:rPr>
              <w:t>ra</w:t>
            </w:r>
            <w:proofErr w:type="spellEnd"/>
            <w:r w:rsidRPr="00C3116F">
              <w:rPr>
                <w:sz w:val="16"/>
                <w:szCs w:val="16"/>
              </w:rPr>
              <w:t>,-re) przekazał(a, y) lub przekaże(-</w:t>
            </w:r>
            <w:proofErr w:type="spellStart"/>
            <w:r w:rsidRPr="00C3116F">
              <w:rPr>
                <w:sz w:val="16"/>
                <w:szCs w:val="16"/>
              </w:rPr>
              <w:t>żą</w:t>
            </w:r>
            <w:proofErr w:type="spellEnd"/>
            <w:r w:rsidRPr="00C3116F">
              <w:rPr>
                <w:sz w:val="16"/>
                <w:szCs w:val="16"/>
              </w:rPr>
              <w:t>) środki finansowe):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b/>
                <w:sz w:val="17"/>
                <w:szCs w:val="17"/>
              </w:rPr>
            </w:pPr>
          </w:p>
        </w:tc>
      </w:tr>
      <w:tr w:rsidR="007518F7" w:rsidRPr="004822CE" w:rsidTr="00EA04AE">
        <w:trPr>
          <w:gridBefore w:val="1"/>
          <w:wBefore w:w="6" w:type="dxa"/>
          <w:trHeight w:val="37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9117EF" w:rsidRPr="003E0211" w:rsidRDefault="009117EF" w:rsidP="003E0211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9117EF" w:rsidRPr="003E0211" w:rsidRDefault="009117EF" w:rsidP="00C3116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/>
          </w:tcPr>
          <w:p w:rsidR="009117EF" w:rsidRPr="003E0211" w:rsidRDefault="009117EF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117EF" w:rsidRPr="009117EF" w:rsidRDefault="009117EF" w:rsidP="009117EF">
            <w:pPr>
              <w:tabs>
                <w:tab w:val="left" w:pos="1400"/>
              </w:tabs>
              <w:spacing w:after="0" w:line="240" w:lineRule="auto"/>
              <w:rPr>
                <w:sz w:val="16"/>
                <w:szCs w:val="16"/>
              </w:rPr>
            </w:pPr>
            <w:r w:rsidRPr="009117EF">
              <w:rPr>
                <w:sz w:val="16"/>
                <w:szCs w:val="16"/>
              </w:rPr>
              <w:t>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br/>
              <w:t>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9117EF" w:rsidRPr="003E0211" w:rsidRDefault="009117EF" w:rsidP="004822CE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17EF" w:rsidRPr="003E0211" w:rsidRDefault="009117EF" w:rsidP="003E0211">
            <w:pPr>
              <w:spacing w:after="0" w:line="240" w:lineRule="auto"/>
              <w:ind w:right="57"/>
              <w:jc w:val="right"/>
              <w:rPr>
                <w:b/>
                <w:sz w:val="17"/>
                <w:szCs w:val="17"/>
              </w:rPr>
            </w:pPr>
          </w:p>
        </w:tc>
      </w:tr>
      <w:tr w:rsidR="003E0211" w:rsidRPr="004822CE" w:rsidTr="00EA04AE"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3E0211" w:rsidRPr="003E0211" w:rsidRDefault="003E0211" w:rsidP="003E0211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3E0211" w:rsidRPr="003E0211" w:rsidRDefault="003E0211" w:rsidP="00C3116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2.4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3E0211" w:rsidRPr="003E0211" w:rsidRDefault="003E0211" w:rsidP="00C3116F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Pozostałe</w:t>
            </w:r>
            <w:r w:rsidR="00C3116F">
              <w:rPr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E0211" w:rsidRPr="003E0211" w:rsidRDefault="003E0211" w:rsidP="003E0211">
            <w:pPr>
              <w:spacing w:after="0" w:line="240" w:lineRule="auto"/>
              <w:ind w:right="57"/>
              <w:jc w:val="right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zł</w:t>
            </w:r>
          </w:p>
        </w:tc>
      </w:tr>
      <w:tr w:rsidR="009B08DC" w:rsidRPr="004822CE" w:rsidTr="00EA04AE"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Wkład osobowy i wkład rzeczowy ogółem:</w:t>
            </w:r>
          </w:p>
          <w:p w:rsidR="009B08DC" w:rsidRPr="00C3116F" w:rsidRDefault="009B08DC" w:rsidP="00C3116F">
            <w:pPr>
              <w:spacing w:after="0" w:line="240" w:lineRule="auto"/>
              <w:ind w:left="57"/>
              <w:rPr>
                <w:sz w:val="16"/>
                <w:szCs w:val="16"/>
              </w:rPr>
            </w:pPr>
            <w:r w:rsidRPr="00C3116F">
              <w:rPr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zł</w:t>
            </w:r>
          </w:p>
        </w:tc>
      </w:tr>
      <w:tr w:rsidR="009B08DC" w:rsidRPr="004822CE" w:rsidTr="00EA04AE"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9B08DC" w:rsidRPr="003E0211" w:rsidRDefault="009B08DC" w:rsidP="007F0D11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3.1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Wkład osobowy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zł</w:t>
            </w:r>
          </w:p>
        </w:tc>
      </w:tr>
      <w:tr w:rsidR="009B08DC" w:rsidRPr="004822CE" w:rsidTr="00EA04AE">
        <w:trPr>
          <w:gridBefore w:val="1"/>
          <w:wBefore w:w="6" w:type="dxa"/>
          <w:trHeight w:val="62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9B08DC" w:rsidRPr="003E0211" w:rsidRDefault="009B08DC" w:rsidP="007F0D11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3.2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9B08DC" w:rsidRPr="00C3116F" w:rsidRDefault="009B08DC" w:rsidP="00C3116F">
            <w:pPr>
              <w:spacing w:after="0" w:line="240" w:lineRule="auto"/>
              <w:ind w:left="57"/>
              <w:rPr>
                <w:sz w:val="17"/>
                <w:szCs w:val="17"/>
                <w:vertAlign w:val="superscript"/>
              </w:rPr>
            </w:pPr>
            <w:r w:rsidRPr="003E0211">
              <w:rPr>
                <w:b/>
                <w:sz w:val="17"/>
                <w:szCs w:val="17"/>
              </w:rPr>
              <w:t>Wkład rzeczowy</w:t>
            </w:r>
            <w:r w:rsidR="00C3116F">
              <w:rPr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zł</w:t>
            </w:r>
          </w:p>
        </w:tc>
      </w:tr>
      <w:tr w:rsidR="009B08DC" w:rsidRPr="004822CE" w:rsidTr="00EA04AE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Udział kwoty dotacji w całkowitych kosztach zadania publicznego</w:t>
            </w:r>
            <w:r w:rsidR="00C3116F">
              <w:rPr>
                <w:sz w:val="17"/>
                <w:szCs w:val="17"/>
                <w:vertAlign w:val="superscript"/>
              </w:rPr>
              <w:t>16)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%</w:t>
            </w:r>
          </w:p>
        </w:tc>
      </w:tr>
      <w:tr w:rsidR="009B08DC" w:rsidRPr="004822CE" w:rsidTr="00EA04AE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9B08DC" w:rsidRPr="00C3116F" w:rsidRDefault="009B08DC" w:rsidP="00C3116F">
            <w:pPr>
              <w:spacing w:after="0" w:line="240" w:lineRule="auto"/>
              <w:ind w:left="57"/>
              <w:rPr>
                <w:sz w:val="17"/>
                <w:szCs w:val="17"/>
                <w:vertAlign w:val="superscript"/>
              </w:rPr>
            </w:pPr>
            <w:r w:rsidRPr="003E0211">
              <w:rPr>
                <w:b/>
                <w:sz w:val="17"/>
                <w:szCs w:val="17"/>
              </w:rPr>
              <w:t>Udział innych środków finansowych w stosunku do otrzymanej kwoty dotacji</w:t>
            </w:r>
            <w:r w:rsidR="00C3116F">
              <w:rPr>
                <w:sz w:val="17"/>
                <w:szCs w:val="17"/>
                <w:vertAlign w:val="superscript"/>
              </w:rPr>
              <w:t>17)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%</w:t>
            </w:r>
          </w:p>
        </w:tc>
      </w:tr>
      <w:tr w:rsidR="009B08DC" w:rsidRPr="004822CE" w:rsidTr="00EA04AE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9B08DC" w:rsidRPr="003E0211" w:rsidRDefault="009B08DC" w:rsidP="003E0211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9B08DC" w:rsidRPr="003E0211" w:rsidRDefault="009B08DC" w:rsidP="00C3116F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Udział wkładu osobowego i wkładu rzeczowego w stosunku do otrzymanej kwoty dotacji</w:t>
            </w:r>
            <w:r w:rsidR="00C3116F">
              <w:rPr>
                <w:sz w:val="17"/>
                <w:szCs w:val="17"/>
                <w:vertAlign w:val="superscript"/>
              </w:rPr>
              <w:t>18)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3E0211" w:rsidRDefault="009B08DC" w:rsidP="003E0211">
            <w:pPr>
              <w:spacing w:after="0" w:line="240" w:lineRule="auto"/>
              <w:ind w:right="57"/>
              <w:jc w:val="right"/>
              <w:rPr>
                <w:b/>
                <w:sz w:val="17"/>
                <w:szCs w:val="17"/>
              </w:rPr>
            </w:pPr>
            <w:r w:rsidRPr="003E0211">
              <w:rPr>
                <w:b/>
                <w:sz w:val="17"/>
                <w:szCs w:val="17"/>
              </w:rPr>
              <w:t>%</w:t>
            </w:r>
          </w:p>
        </w:tc>
      </w:tr>
      <w:tr w:rsidR="009117EF" w:rsidRPr="004822CE" w:rsidTr="009117EF">
        <w:trPr>
          <w:trHeight w:val="559"/>
          <w:jc w:val="center"/>
        </w:trPr>
        <w:tc>
          <w:tcPr>
            <w:tcW w:w="95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117EF" w:rsidRDefault="009117EF" w:rsidP="00037C5A">
            <w:pPr>
              <w:spacing w:before="840" w:after="0" w:line="240" w:lineRule="auto"/>
              <w:ind w:left="694" w:right="7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sz w:val="16"/>
                <w:szCs w:val="16"/>
                <w:vertAlign w:val="superscript"/>
              </w:rPr>
              <w:br/>
            </w:r>
            <w:r w:rsidR="00037C5A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  <w:vertAlign w:val="superscript"/>
              </w:rPr>
              <w:t>3</w:t>
            </w:r>
            <w:r w:rsidRPr="00602385">
              <w:rPr>
                <w:sz w:val="16"/>
                <w:szCs w:val="16"/>
                <w:vertAlign w:val="superscript"/>
              </w:rPr>
              <w:t>)</w:t>
            </w:r>
            <w:r w:rsidR="00037C5A" w:rsidRPr="00884751">
              <w:rPr>
                <w:sz w:val="16"/>
                <w:szCs w:val="16"/>
              </w:rPr>
              <w:t xml:space="preserve"> </w:t>
            </w:r>
            <w:r w:rsidR="00037C5A" w:rsidRPr="00037C5A">
              <w:rPr>
                <w:sz w:val="16"/>
                <w:szCs w:val="16"/>
              </w:rPr>
              <w:t>Wypełnić jedynie w przypadku wsparcia realizacji zadania publicznego.</w:t>
            </w:r>
          </w:p>
          <w:p w:rsidR="009117EF" w:rsidRDefault="00037C5A" w:rsidP="00037C5A">
            <w:pPr>
              <w:spacing w:after="0" w:line="240" w:lineRule="auto"/>
              <w:ind w:left="694" w:right="7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</w:t>
            </w:r>
            <w:r w:rsidR="009117EF" w:rsidRPr="000443E9">
              <w:rPr>
                <w:sz w:val="16"/>
                <w:szCs w:val="16"/>
                <w:vertAlign w:val="superscript"/>
              </w:rPr>
              <w:t>4)</w:t>
            </w:r>
            <w:r w:rsidRPr="00884751"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Na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przykład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dotacje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budżetu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państwa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lub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budżetu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jednostki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samorządu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terytorialneg</w:t>
            </w:r>
            <w:r>
              <w:rPr>
                <w:sz w:val="16"/>
                <w:szCs w:val="16"/>
              </w:rPr>
              <w:t>o, funduszy celowych, środki</w:t>
            </w:r>
            <w:r>
              <w:rPr>
                <w:sz w:val="16"/>
                <w:szCs w:val="16"/>
              </w:rPr>
              <w:br/>
            </w:r>
            <w:r w:rsidRPr="00037C5A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funduszy strukturalnych.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sz w:val="16"/>
                <w:szCs w:val="16"/>
              </w:rPr>
            </w:pPr>
            <w:r w:rsidRPr="00037C5A">
              <w:rPr>
                <w:sz w:val="16"/>
                <w:szCs w:val="16"/>
                <w:vertAlign w:val="superscript"/>
              </w:rPr>
              <w:t>15)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Wypełnić jedynie w przypadku, gdy kalkulacja przewidywanych kosztów obejmowała wycenę wkładu rzeczowego.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sz w:val="16"/>
                <w:szCs w:val="16"/>
              </w:rPr>
            </w:pPr>
            <w:r w:rsidRPr="00037C5A">
              <w:rPr>
                <w:sz w:val="16"/>
                <w:szCs w:val="16"/>
                <w:vertAlign w:val="superscript"/>
              </w:rPr>
              <w:t>16)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Procentowy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udział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kwoty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dotacji,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której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mowa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pkt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całkowitych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kosztach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zadania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publicznego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należy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podać</w:t>
            </w:r>
            <w:r>
              <w:rPr>
                <w:sz w:val="16"/>
                <w:szCs w:val="16"/>
              </w:rPr>
              <w:br/>
            </w:r>
            <w:r w:rsidRPr="00037C5A">
              <w:rPr>
                <w:sz w:val="16"/>
                <w:szCs w:val="16"/>
              </w:rPr>
              <w:t>z dokładności</w:t>
            </w:r>
            <w:r w:rsidR="00884751">
              <w:rPr>
                <w:sz w:val="16"/>
                <w:szCs w:val="16"/>
              </w:rPr>
              <w:t>ą do dwóch miejsc po przecinku.</w:t>
            </w:r>
          </w:p>
          <w:p w:rsidR="00037C5A" w:rsidRPr="00037C5A" w:rsidRDefault="00037C5A" w:rsidP="00037C5A">
            <w:pPr>
              <w:spacing w:after="0" w:line="240" w:lineRule="auto"/>
              <w:ind w:left="694" w:right="750"/>
              <w:jc w:val="both"/>
              <w:rPr>
                <w:sz w:val="16"/>
                <w:szCs w:val="16"/>
              </w:rPr>
            </w:pPr>
            <w:r w:rsidRPr="00037C5A">
              <w:rPr>
                <w:sz w:val="16"/>
                <w:szCs w:val="16"/>
                <w:vertAlign w:val="superscript"/>
              </w:rPr>
              <w:t>17)</w:t>
            </w:r>
            <w:r w:rsidRPr="00884751"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Procentowy udział innych środków finansowych, o których mowa w pkt 2, w stosunku do otrzymanej kwoty dotacji należy</w:t>
            </w:r>
            <w:r>
              <w:rPr>
                <w:sz w:val="16"/>
                <w:szCs w:val="16"/>
              </w:rPr>
              <w:br/>
            </w:r>
            <w:r w:rsidRPr="00037C5A">
              <w:rPr>
                <w:sz w:val="16"/>
                <w:szCs w:val="16"/>
              </w:rPr>
              <w:t>podać z dokładności</w:t>
            </w:r>
            <w:r w:rsidR="00884751">
              <w:rPr>
                <w:sz w:val="16"/>
                <w:szCs w:val="16"/>
              </w:rPr>
              <w:t>ą do dwóch miejsc po przecinku.</w:t>
            </w:r>
          </w:p>
          <w:p w:rsidR="00037C5A" w:rsidRPr="00602385" w:rsidRDefault="00037C5A" w:rsidP="00037C5A">
            <w:pPr>
              <w:spacing w:after="0" w:line="240" w:lineRule="auto"/>
              <w:ind w:left="694" w:right="750"/>
              <w:jc w:val="both"/>
              <w:rPr>
                <w:sz w:val="16"/>
                <w:szCs w:val="16"/>
              </w:rPr>
            </w:pPr>
            <w:r w:rsidRPr="00037C5A">
              <w:rPr>
                <w:sz w:val="16"/>
                <w:szCs w:val="16"/>
                <w:vertAlign w:val="superscript"/>
              </w:rPr>
              <w:t>18)</w:t>
            </w:r>
            <w:r>
              <w:rPr>
                <w:sz w:val="16"/>
                <w:szCs w:val="16"/>
              </w:rPr>
              <w:t xml:space="preserve"> </w:t>
            </w:r>
            <w:r w:rsidRPr="00037C5A">
              <w:rPr>
                <w:sz w:val="16"/>
                <w:szCs w:val="16"/>
              </w:rPr>
              <w:t>Procentowy udział środków niefinansowych, o których mowa w pkt 3, w stosunku do otrzymanej kwoty dotacji należy</w:t>
            </w:r>
            <w:r>
              <w:rPr>
                <w:sz w:val="16"/>
                <w:szCs w:val="16"/>
              </w:rPr>
              <w:br/>
            </w:r>
            <w:r w:rsidRPr="00037C5A">
              <w:rPr>
                <w:sz w:val="16"/>
                <w:szCs w:val="16"/>
              </w:rPr>
              <w:t>podać z dokładnością do dwóch miejsc po pr</w:t>
            </w:r>
            <w:r w:rsidR="00884751">
              <w:rPr>
                <w:sz w:val="16"/>
                <w:szCs w:val="16"/>
              </w:rPr>
              <w:t>zecinku.</w:t>
            </w:r>
          </w:p>
        </w:tc>
      </w:tr>
    </w:tbl>
    <w:p w:rsidR="009117EF" w:rsidRDefault="009117EF" w:rsidP="004822CE">
      <w:pPr>
        <w:spacing w:after="0" w:line="240" w:lineRule="auto"/>
        <w:rPr>
          <w:sz w:val="14"/>
          <w:szCs w:val="14"/>
        </w:rPr>
        <w:sectPr w:rsidR="009117EF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8853"/>
        <w:gridCol w:w="694"/>
      </w:tblGrid>
      <w:tr w:rsidR="0033740B" w:rsidRPr="004822CE" w:rsidTr="00EA04AE">
        <w:trPr>
          <w:gridBefore w:val="1"/>
          <w:wBefore w:w="678" w:type="dxa"/>
          <w:trHeight w:val="62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sz w:val="17"/>
                <w:szCs w:val="17"/>
              </w:rPr>
            </w:pPr>
            <w:r w:rsidRPr="00884751">
              <w:rPr>
                <w:b/>
                <w:sz w:val="17"/>
                <w:szCs w:val="17"/>
              </w:rPr>
              <w:lastRenderedPageBreak/>
              <w:t>10. Informacja o zamiarze odpłatnego wykonania zadania</w:t>
            </w:r>
            <w:r w:rsidR="003C2189">
              <w:rPr>
                <w:sz w:val="17"/>
                <w:szCs w:val="17"/>
                <w:vertAlign w:val="superscript"/>
              </w:rPr>
              <w:t>19)</w:t>
            </w:r>
            <w:r w:rsidRPr="003C2189">
              <w:rPr>
                <w:sz w:val="16"/>
                <w:szCs w:val="16"/>
              </w:rPr>
              <w:t xml:space="preserve"> (jeżeli oferent(-</w:t>
            </w:r>
            <w:proofErr w:type="spellStart"/>
            <w:r w:rsidRPr="003C2189">
              <w:rPr>
                <w:sz w:val="16"/>
                <w:szCs w:val="16"/>
              </w:rPr>
              <w:t>nci</w:t>
            </w:r>
            <w:proofErr w:type="spellEnd"/>
            <w:r w:rsidRPr="003C2189">
              <w:rPr>
                <w:sz w:val="16"/>
                <w:szCs w:val="16"/>
              </w:rPr>
              <w:t>) przewiduje(-ją) pobi</w:t>
            </w:r>
            <w:r w:rsidR="003C2189">
              <w:rPr>
                <w:sz w:val="16"/>
                <w:szCs w:val="16"/>
              </w:rPr>
              <w:t>eranie świadczeń pieniężnych od</w:t>
            </w:r>
            <w:r w:rsidR="003C2189">
              <w:rPr>
                <w:sz w:val="16"/>
                <w:szCs w:val="16"/>
              </w:rPr>
              <w:br/>
            </w:r>
            <w:r w:rsidRPr="003C2189">
              <w:rPr>
                <w:sz w:val="16"/>
                <w:szCs w:val="16"/>
              </w:rPr>
              <w:t>odbiorców zadania, należy opisać, jakie będą warunki pobierania tych świadczeń, jaka będzie wysoko</w:t>
            </w:r>
            <w:r w:rsidR="003C2189">
              <w:rPr>
                <w:sz w:val="16"/>
                <w:szCs w:val="16"/>
              </w:rPr>
              <w:t>ść świadczenia poniesiona przez</w:t>
            </w:r>
            <w:r w:rsidR="003C2189">
              <w:rPr>
                <w:sz w:val="16"/>
                <w:szCs w:val="16"/>
              </w:rPr>
              <w:br/>
            </w:r>
            <w:r w:rsidRPr="003C2189">
              <w:rPr>
                <w:sz w:val="16"/>
                <w:szCs w:val="16"/>
              </w:rPr>
              <w:t>pojedynczego odbiorcę oraz jaka będzie łączna wartość świadczeń)</w:t>
            </w:r>
          </w:p>
        </w:tc>
      </w:tr>
      <w:tr w:rsidR="009B08DC" w:rsidRPr="004822CE" w:rsidTr="0033740B">
        <w:trPr>
          <w:gridBefore w:val="1"/>
          <w:wBefore w:w="678" w:type="dxa"/>
          <w:trHeight w:val="249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B08DC" w:rsidRPr="004822CE" w:rsidTr="0033740B">
        <w:trPr>
          <w:gridBefore w:val="1"/>
          <w:wBefore w:w="678" w:type="dxa"/>
          <w:trHeight w:val="187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33740B" w:rsidRPr="004822CE" w:rsidTr="00EA04AE">
        <w:trPr>
          <w:gridBefore w:val="1"/>
          <w:wBefore w:w="678" w:type="dxa"/>
          <w:trHeight w:val="61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41" w:hanging="284"/>
              <w:jc w:val="both"/>
              <w:rPr>
                <w:sz w:val="17"/>
                <w:szCs w:val="17"/>
              </w:rPr>
            </w:pPr>
            <w:r w:rsidRPr="00884751">
              <w:rPr>
                <w:b/>
                <w:sz w:val="17"/>
                <w:szCs w:val="17"/>
              </w:rPr>
              <w:t>11. Zasoby kadrowe przewidywane do zaangażowania przy realizacji zadania publicznego</w:t>
            </w:r>
            <w:r w:rsidRPr="003C2189">
              <w:rPr>
                <w:sz w:val="16"/>
                <w:szCs w:val="16"/>
              </w:rPr>
              <w:t xml:space="preserve"> (należy op</w:t>
            </w:r>
            <w:r w:rsidR="003C2189">
              <w:rPr>
                <w:sz w:val="16"/>
                <w:szCs w:val="16"/>
              </w:rPr>
              <w:t>isać kwalifikacje osób oraz ich</w:t>
            </w:r>
            <w:r w:rsidR="003C2189">
              <w:rPr>
                <w:sz w:val="16"/>
                <w:szCs w:val="16"/>
              </w:rPr>
              <w:br/>
            </w:r>
            <w:r w:rsidRPr="003C2189">
              <w:rPr>
                <w:sz w:val="16"/>
                <w:szCs w:val="16"/>
              </w:rPr>
              <w:t>sposób zaangażowania w realizację poszczególnych działań, z uwzględnieniem wolontariuszy oraz członków stowarzyszeń świadczą</w:t>
            </w:r>
            <w:r w:rsidR="003C2189">
              <w:rPr>
                <w:sz w:val="16"/>
                <w:szCs w:val="16"/>
              </w:rPr>
              <w:t>cych</w:t>
            </w:r>
            <w:r w:rsidR="003C2189">
              <w:rPr>
                <w:sz w:val="16"/>
                <w:szCs w:val="16"/>
              </w:rPr>
              <w:br/>
            </w:r>
            <w:r w:rsidRPr="003C2189">
              <w:rPr>
                <w:sz w:val="16"/>
                <w:szCs w:val="16"/>
              </w:rPr>
              <w:t>pracę społecznie)</w:t>
            </w:r>
          </w:p>
        </w:tc>
      </w:tr>
      <w:tr w:rsidR="009B08DC" w:rsidRPr="004822CE" w:rsidTr="0033740B">
        <w:trPr>
          <w:gridBefore w:val="1"/>
          <w:wBefore w:w="678" w:type="dxa"/>
          <w:trHeight w:val="1790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B08DC" w:rsidRPr="004822CE" w:rsidTr="0033740B"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33740B" w:rsidRPr="004822CE" w:rsidTr="00EA04AE">
        <w:trPr>
          <w:gridBefore w:val="1"/>
          <w:wBefore w:w="678" w:type="dxa"/>
          <w:trHeight w:val="672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sz w:val="17"/>
                <w:szCs w:val="17"/>
              </w:rPr>
            </w:pPr>
            <w:r w:rsidRPr="00884751">
              <w:rPr>
                <w:b/>
                <w:sz w:val="17"/>
                <w:szCs w:val="17"/>
              </w:rPr>
              <w:t>12. Wycena wkładu osobowego przewidzianego do zaangażowania przy realizacji zadania publicznego</w:t>
            </w:r>
            <w:r w:rsidRPr="003C2189">
              <w:rPr>
                <w:sz w:val="16"/>
                <w:szCs w:val="16"/>
              </w:rPr>
              <w:t xml:space="preserve"> </w:t>
            </w:r>
            <w:r w:rsidR="003C2189">
              <w:rPr>
                <w:sz w:val="16"/>
                <w:szCs w:val="16"/>
              </w:rPr>
              <w:t>(należy opisać sposób</w:t>
            </w:r>
            <w:r w:rsidR="003C2189">
              <w:rPr>
                <w:sz w:val="16"/>
                <w:szCs w:val="16"/>
              </w:rPr>
              <w:br/>
            </w:r>
            <w:r w:rsidRPr="003C2189">
              <w:rPr>
                <w:sz w:val="16"/>
                <w:szCs w:val="16"/>
              </w:rPr>
              <w:t>wyceny wkładu osobowego</w:t>
            </w:r>
            <w:r w:rsidRPr="003C2189">
              <w:rPr>
                <w:sz w:val="16"/>
                <w:szCs w:val="16"/>
                <w:vertAlign w:val="superscript"/>
              </w:rPr>
              <w:t>7)</w:t>
            </w:r>
            <w:r w:rsidRPr="003C2189">
              <w:rPr>
                <w:sz w:val="16"/>
                <w:szCs w:val="16"/>
              </w:rPr>
              <w:t xml:space="preserve">, który zostanie zaangażowany przy realizacji zadania, wraz z podaniem cen </w:t>
            </w:r>
            <w:r w:rsidR="003C2189">
              <w:rPr>
                <w:sz w:val="16"/>
                <w:szCs w:val="16"/>
              </w:rPr>
              <w:t>rynkowych, na których podstawie</w:t>
            </w:r>
            <w:r w:rsidR="003C2189">
              <w:rPr>
                <w:sz w:val="16"/>
                <w:szCs w:val="16"/>
              </w:rPr>
              <w:br/>
            </w:r>
            <w:r w:rsidRPr="003C2189">
              <w:rPr>
                <w:sz w:val="16"/>
                <w:szCs w:val="16"/>
              </w:rPr>
              <w:t>jest szacowana jego wartość)</w:t>
            </w:r>
          </w:p>
        </w:tc>
      </w:tr>
      <w:tr w:rsidR="009B08DC" w:rsidRPr="004822CE" w:rsidTr="0033740B"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B08DC" w:rsidRPr="004822CE" w:rsidTr="0033740B"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3C2189" w:rsidRPr="004822CE" w:rsidTr="00EA04AE">
        <w:trPr>
          <w:gridBefore w:val="1"/>
          <w:wBefore w:w="678" w:type="dxa"/>
          <w:trHeight w:val="80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9B08DC" w:rsidRPr="00884751" w:rsidRDefault="009B08DC" w:rsidP="0033740B">
            <w:pPr>
              <w:spacing w:after="0" w:line="240" w:lineRule="auto"/>
              <w:ind w:left="369" w:hanging="312"/>
              <w:jc w:val="both"/>
              <w:rPr>
                <w:sz w:val="17"/>
                <w:szCs w:val="17"/>
              </w:rPr>
            </w:pPr>
            <w:r w:rsidRPr="00884751">
              <w:rPr>
                <w:b/>
                <w:sz w:val="17"/>
                <w:szCs w:val="17"/>
              </w:rPr>
              <w:t>13. Wkład rzeczowy przewidziany do wykorzystania przy realizacji zadania publicznego</w:t>
            </w:r>
            <w:r w:rsidRPr="003C2189">
              <w:rPr>
                <w:sz w:val="16"/>
                <w:szCs w:val="16"/>
              </w:rPr>
              <w:t xml:space="preserve"> (należy</w:t>
            </w:r>
            <w:r w:rsidR="003C2189">
              <w:rPr>
                <w:sz w:val="16"/>
                <w:szCs w:val="16"/>
              </w:rPr>
              <w:t xml:space="preserve"> szczegółowo opisać zasady oraz</w:t>
            </w:r>
            <w:r w:rsidR="003C2189">
              <w:rPr>
                <w:sz w:val="16"/>
                <w:szCs w:val="16"/>
              </w:rPr>
              <w:br/>
            </w:r>
            <w:r w:rsidRPr="003C2189">
              <w:rPr>
                <w:sz w:val="16"/>
                <w:szCs w:val="16"/>
              </w:rPr>
              <w:t>sposób wykorzystania wkładu rzeczowego</w:t>
            </w:r>
            <w:r w:rsidRPr="0033740B">
              <w:rPr>
                <w:sz w:val="16"/>
                <w:szCs w:val="16"/>
                <w:vertAlign w:val="superscript"/>
              </w:rPr>
              <w:t>9)</w:t>
            </w:r>
            <w:r w:rsidRPr="003C2189">
              <w:rPr>
                <w:sz w:val="16"/>
                <w:szCs w:val="16"/>
              </w:rPr>
              <w:t xml:space="preserve"> w realizację poszczególnych działań oraz, o ile kalkulacja pr</w:t>
            </w:r>
            <w:r w:rsidR="003C2189">
              <w:rPr>
                <w:sz w:val="16"/>
                <w:szCs w:val="16"/>
              </w:rPr>
              <w:t>zewidywanych kosztów obejmowała</w:t>
            </w:r>
            <w:r w:rsidR="003C2189">
              <w:rPr>
                <w:sz w:val="16"/>
                <w:szCs w:val="16"/>
              </w:rPr>
              <w:br/>
            </w:r>
            <w:r w:rsidRPr="003C2189">
              <w:rPr>
                <w:sz w:val="16"/>
                <w:szCs w:val="16"/>
              </w:rPr>
              <w:t>wycenę wkładu rzeczowego, opisać sposób jego wyceny wraz z podaniem cen rynkowych, na któryc</w:t>
            </w:r>
            <w:r w:rsidR="003C2189">
              <w:rPr>
                <w:sz w:val="16"/>
                <w:szCs w:val="16"/>
              </w:rPr>
              <w:t>h podstawie jest szacowana jego</w:t>
            </w:r>
            <w:r w:rsidR="003C2189">
              <w:rPr>
                <w:sz w:val="16"/>
                <w:szCs w:val="16"/>
              </w:rPr>
              <w:br/>
            </w:r>
            <w:r w:rsidRPr="003C2189">
              <w:rPr>
                <w:sz w:val="16"/>
                <w:szCs w:val="16"/>
              </w:rPr>
              <w:t>wartość)</w:t>
            </w:r>
          </w:p>
        </w:tc>
      </w:tr>
      <w:tr w:rsidR="0033740B" w:rsidRPr="004822CE" w:rsidTr="0033740B"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33740B" w:rsidRDefault="009B08DC" w:rsidP="0033740B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33740B" w:rsidRPr="004822CE" w:rsidTr="0033740B">
        <w:tblPrEx>
          <w:jc w:val="center"/>
        </w:tblPrEx>
        <w:trPr>
          <w:gridAfter w:val="1"/>
          <w:wAfter w:w="694" w:type="dxa"/>
          <w:trHeight w:val="559"/>
          <w:jc w:val="center"/>
        </w:trPr>
        <w:tc>
          <w:tcPr>
            <w:tcW w:w="9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3740B" w:rsidRDefault="0033740B" w:rsidP="0033740B">
            <w:pPr>
              <w:spacing w:before="880" w:after="0" w:line="240" w:lineRule="auto"/>
              <w:ind w:left="913" w:right="421" w:hanging="119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33740B" w:rsidRPr="00602385" w:rsidRDefault="0033740B" w:rsidP="0033740B">
            <w:pPr>
              <w:spacing w:after="0" w:line="240" w:lineRule="auto"/>
              <w:ind w:left="1025" w:right="639" w:hanging="23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19</w:t>
            </w:r>
            <w:r w:rsidRPr="00602385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Pr="0033740B">
              <w:rPr>
                <w:sz w:val="16"/>
                <w:szCs w:val="16"/>
              </w:rPr>
              <w:t>Pobieranie</w:t>
            </w:r>
            <w:r>
              <w:rPr>
                <w:sz w:val="16"/>
                <w:szCs w:val="16"/>
              </w:rPr>
              <w:t xml:space="preserve"> </w:t>
            </w:r>
            <w:r w:rsidRPr="0033740B">
              <w:rPr>
                <w:sz w:val="16"/>
                <w:szCs w:val="16"/>
              </w:rPr>
              <w:t>świadczeń</w:t>
            </w:r>
            <w:r>
              <w:rPr>
                <w:sz w:val="16"/>
                <w:szCs w:val="16"/>
              </w:rPr>
              <w:t xml:space="preserve"> </w:t>
            </w:r>
            <w:r w:rsidRPr="0033740B">
              <w:rPr>
                <w:sz w:val="16"/>
                <w:szCs w:val="16"/>
              </w:rPr>
              <w:t>pieniężnych</w:t>
            </w:r>
            <w:r>
              <w:rPr>
                <w:sz w:val="16"/>
                <w:szCs w:val="16"/>
              </w:rPr>
              <w:t xml:space="preserve"> </w:t>
            </w:r>
            <w:r w:rsidRPr="0033740B">
              <w:rPr>
                <w:sz w:val="16"/>
                <w:szCs w:val="16"/>
              </w:rPr>
              <w:t>od</w:t>
            </w:r>
            <w:r>
              <w:rPr>
                <w:sz w:val="16"/>
                <w:szCs w:val="16"/>
              </w:rPr>
              <w:t xml:space="preserve"> </w:t>
            </w:r>
            <w:r w:rsidRPr="0033740B">
              <w:rPr>
                <w:sz w:val="16"/>
                <w:szCs w:val="16"/>
              </w:rPr>
              <w:t>odbiorców</w:t>
            </w:r>
            <w:r>
              <w:rPr>
                <w:sz w:val="16"/>
                <w:szCs w:val="16"/>
              </w:rPr>
              <w:t xml:space="preserve"> </w:t>
            </w:r>
            <w:r w:rsidRPr="0033740B">
              <w:rPr>
                <w:sz w:val="16"/>
                <w:szCs w:val="16"/>
              </w:rPr>
              <w:t>zadania</w:t>
            </w:r>
            <w:r>
              <w:rPr>
                <w:sz w:val="16"/>
                <w:szCs w:val="16"/>
              </w:rPr>
              <w:t xml:space="preserve"> </w:t>
            </w:r>
            <w:r w:rsidRPr="0033740B">
              <w:rPr>
                <w:sz w:val="16"/>
                <w:szCs w:val="16"/>
              </w:rPr>
              <w:t>jest</w:t>
            </w:r>
            <w:r>
              <w:rPr>
                <w:sz w:val="16"/>
                <w:szCs w:val="16"/>
              </w:rPr>
              <w:t xml:space="preserve"> </w:t>
            </w:r>
            <w:r w:rsidRPr="0033740B">
              <w:rPr>
                <w:sz w:val="16"/>
                <w:szCs w:val="16"/>
              </w:rPr>
              <w:t>realizowane</w:t>
            </w:r>
            <w:r>
              <w:rPr>
                <w:sz w:val="16"/>
                <w:szCs w:val="16"/>
              </w:rPr>
              <w:t xml:space="preserve"> </w:t>
            </w:r>
            <w:r w:rsidRPr="0033740B">
              <w:rPr>
                <w:sz w:val="16"/>
                <w:szCs w:val="16"/>
              </w:rPr>
              <w:t>wyłącznie</w:t>
            </w:r>
            <w:r>
              <w:rPr>
                <w:sz w:val="16"/>
                <w:szCs w:val="16"/>
              </w:rPr>
              <w:t xml:space="preserve"> </w:t>
            </w:r>
            <w:r w:rsidRPr="0033740B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 xml:space="preserve"> </w:t>
            </w:r>
            <w:r w:rsidRPr="0033740B">
              <w:rPr>
                <w:sz w:val="16"/>
                <w:szCs w:val="16"/>
              </w:rPr>
              <w:t>ramach</w:t>
            </w:r>
            <w:r>
              <w:rPr>
                <w:sz w:val="16"/>
                <w:szCs w:val="16"/>
              </w:rPr>
              <w:t xml:space="preserve"> </w:t>
            </w:r>
            <w:r w:rsidRPr="0033740B">
              <w:rPr>
                <w:sz w:val="16"/>
                <w:szCs w:val="16"/>
              </w:rPr>
              <w:t>prowadzonej</w:t>
            </w:r>
            <w:r>
              <w:rPr>
                <w:sz w:val="16"/>
                <w:szCs w:val="16"/>
              </w:rPr>
              <w:t xml:space="preserve"> </w:t>
            </w:r>
            <w:r w:rsidRPr="0033740B">
              <w:rPr>
                <w:sz w:val="16"/>
                <w:szCs w:val="16"/>
              </w:rPr>
              <w:t>odpłatnej</w:t>
            </w:r>
            <w:r>
              <w:rPr>
                <w:sz w:val="16"/>
                <w:szCs w:val="16"/>
              </w:rPr>
              <w:br/>
            </w:r>
            <w:r w:rsidRPr="0033740B">
              <w:rPr>
                <w:sz w:val="16"/>
                <w:szCs w:val="16"/>
              </w:rPr>
              <w:t>działalności pożytku publicznego.</w:t>
            </w:r>
          </w:p>
        </w:tc>
      </w:tr>
    </w:tbl>
    <w:p w:rsidR="003C2189" w:rsidRDefault="003C2189" w:rsidP="004822CE">
      <w:pPr>
        <w:spacing w:after="0" w:line="240" w:lineRule="auto"/>
        <w:rPr>
          <w:sz w:val="14"/>
          <w:szCs w:val="14"/>
        </w:rPr>
        <w:sectPr w:rsidR="003C2189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6108"/>
        <w:gridCol w:w="2722"/>
        <w:gridCol w:w="689"/>
      </w:tblGrid>
      <w:tr w:rsidR="009B08DC" w:rsidRPr="004822CE" w:rsidTr="00EA04AE">
        <w:trPr>
          <w:gridBefore w:val="1"/>
          <w:wBefore w:w="701" w:type="dxa"/>
          <w:trHeight w:val="46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9B08DC" w:rsidRPr="00F45D3D" w:rsidRDefault="009B08DC" w:rsidP="00F45D3D">
            <w:pPr>
              <w:spacing w:after="0" w:line="240" w:lineRule="auto"/>
              <w:ind w:left="336" w:hanging="279"/>
              <w:jc w:val="both"/>
              <w:rPr>
                <w:b/>
                <w:sz w:val="17"/>
                <w:szCs w:val="17"/>
              </w:rPr>
            </w:pPr>
            <w:r w:rsidRPr="00F45D3D">
              <w:rPr>
                <w:b/>
                <w:sz w:val="17"/>
                <w:szCs w:val="17"/>
              </w:rPr>
              <w:lastRenderedPageBreak/>
              <w:t>14. Inne informacje, które mogą mieć znaczenie przy ocenie oferty, w tym odnoszące s</w:t>
            </w:r>
            <w:r w:rsidR="00F45D3D">
              <w:rPr>
                <w:b/>
                <w:sz w:val="17"/>
                <w:szCs w:val="17"/>
              </w:rPr>
              <w:t>ię do kalkulacji przewidywanych</w:t>
            </w:r>
            <w:r w:rsidR="00F45D3D">
              <w:rPr>
                <w:b/>
                <w:sz w:val="17"/>
                <w:szCs w:val="17"/>
              </w:rPr>
              <w:br/>
            </w:r>
            <w:r w:rsidRPr="00F45D3D">
              <w:rPr>
                <w:b/>
                <w:sz w:val="17"/>
                <w:szCs w:val="17"/>
              </w:rPr>
              <w:t>kosztów oraz oświadczeń zawartych na końcu oferty</w:t>
            </w:r>
          </w:p>
        </w:tc>
      </w:tr>
      <w:tr w:rsidR="009B08DC" w:rsidRPr="004822CE" w:rsidTr="00F42275">
        <w:trPr>
          <w:gridBefore w:val="1"/>
          <w:wBefore w:w="701" w:type="dxa"/>
          <w:trHeight w:val="1805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08DC" w:rsidRPr="00F45D3D" w:rsidRDefault="009B08DC" w:rsidP="00F45D3D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B08DC" w:rsidRPr="004822CE" w:rsidTr="00F42275">
        <w:trPr>
          <w:gridBefore w:val="1"/>
          <w:wBefore w:w="701" w:type="dxa"/>
          <w:trHeight w:val="365"/>
        </w:trPr>
        <w:tc>
          <w:tcPr>
            <w:tcW w:w="9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9B08DC" w:rsidRPr="004822CE" w:rsidRDefault="009B08DC" w:rsidP="004822C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9B08DC" w:rsidRPr="004822CE" w:rsidTr="00EA04AE">
        <w:trPr>
          <w:gridBefore w:val="1"/>
          <w:wBefore w:w="701" w:type="dxa"/>
          <w:trHeight w:val="45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9B08DC" w:rsidRPr="00F45D3D" w:rsidRDefault="009B08DC" w:rsidP="00F45D3D">
            <w:pPr>
              <w:spacing w:after="0" w:line="240" w:lineRule="auto"/>
              <w:ind w:left="336" w:hanging="279"/>
              <w:jc w:val="both"/>
              <w:rPr>
                <w:b/>
                <w:sz w:val="17"/>
                <w:szCs w:val="17"/>
              </w:rPr>
            </w:pPr>
            <w:r w:rsidRPr="00F45D3D">
              <w:rPr>
                <w:b/>
                <w:sz w:val="17"/>
                <w:szCs w:val="17"/>
              </w:rPr>
              <w:t>15. Informacje o wcześniejszej działalności oferenta(-</w:t>
            </w:r>
            <w:proofErr w:type="spellStart"/>
            <w:r w:rsidRPr="00F45D3D">
              <w:rPr>
                <w:b/>
                <w:sz w:val="17"/>
                <w:szCs w:val="17"/>
              </w:rPr>
              <w:t>tów</w:t>
            </w:r>
            <w:proofErr w:type="spellEnd"/>
            <w:r w:rsidRPr="00F45D3D">
              <w:rPr>
                <w:b/>
                <w:sz w:val="17"/>
                <w:szCs w:val="17"/>
              </w:rPr>
              <w:t>) w zakresie, którego dotyczy zada</w:t>
            </w:r>
            <w:r w:rsidR="00F45D3D">
              <w:rPr>
                <w:b/>
                <w:sz w:val="17"/>
                <w:szCs w:val="17"/>
              </w:rPr>
              <w:t>nie publiczne, w tym informacje</w:t>
            </w:r>
            <w:r w:rsidR="00F45D3D">
              <w:rPr>
                <w:b/>
                <w:sz w:val="17"/>
                <w:szCs w:val="17"/>
              </w:rPr>
              <w:br/>
            </w:r>
            <w:r w:rsidRPr="00F45D3D">
              <w:rPr>
                <w:b/>
                <w:sz w:val="17"/>
                <w:szCs w:val="17"/>
              </w:rPr>
              <w:t>obejmujące dotychczasowe doświadczenia oferenta(-</w:t>
            </w:r>
            <w:proofErr w:type="spellStart"/>
            <w:r w:rsidRPr="00F45D3D">
              <w:rPr>
                <w:b/>
                <w:sz w:val="17"/>
                <w:szCs w:val="17"/>
              </w:rPr>
              <w:t>tów</w:t>
            </w:r>
            <w:proofErr w:type="spellEnd"/>
            <w:r w:rsidRPr="00F45D3D">
              <w:rPr>
                <w:b/>
                <w:sz w:val="17"/>
                <w:szCs w:val="17"/>
              </w:rPr>
              <w:t>) w realizacji podobnych zadań publicznych</w:t>
            </w:r>
          </w:p>
        </w:tc>
      </w:tr>
      <w:tr w:rsidR="009B08DC" w:rsidRPr="004822CE" w:rsidTr="00F42275">
        <w:trPr>
          <w:gridBefore w:val="1"/>
          <w:wBefore w:w="701" w:type="dxa"/>
          <w:trHeight w:val="1440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8DC" w:rsidRPr="00F45D3D" w:rsidRDefault="009B08DC" w:rsidP="00F45D3D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B08DC" w:rsidRPr="004822CE" w:rsidTr="00F42275">
        <w:trPr>
          <w:gridBefore w:val="1"/>
          <w:wBefore w:w="701" w:type="dxa"/>
          <w:trHeight w:val="3413"/>
        </w:trPr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B08DC" w:rsidRPr="002D3187" w:rsidRDefault="009B08DC" w:rsidP="002D3187">
            <w:pPr>
              <w:spacing w:before="200" w:after="0" w:line="240" w:lineRule="auto"/>
              <w:ind w:left="957" w:right="723" w:hanging="238"/>
              <w:jc w:val="both"/>
              <w:rPr>
                <w:sz w:val="15"/>
                <w:szCs w:val="15"/>
              </w:rPr>
            </w:pPr>
            <w:r w:rsidRPr="002D3187">
              <w:rPr>
                <w:sz w:val="15"/>
                <w:szCs w:val="15"/>
              </w:rPr>
              <w:t>Oświadczam(my)</w:t>
            </w:r>
            <w:r w:rsidRPr="002D3187">
              <w:rPr>
                <w:sz w:val="15"/>
                <w:szCs w:val="15"/>
                <w:vertAlign w:val="superscript"/>
              </w:rPr>
              <w:t>20)</w:t>
            </w:r>
            <w:r w:rsidRPr="002D3187">
              <w:rPr>
                <w:sz w:val="15"/>
                <w:szCs w:val="15"/>
              </w:rPr>
              <w:t>, że: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sz w:val="15"/>
                <w:szCs w:val="15"/>
              </w:rPr>
            </w:pPr>
            <w:r w:rsidRPr="002D3187">
              <w:rPr>
                <w:sz w:val="15"/>
                <w:szCs w:val="15"/>
              </w:rPr>
              <w:t>1)</w:t>
            </w:r>
            <w:r w:rsidRPr="002D3187">
              <w:rPr>
                <w:sz w:val="15"/>
                <w:szCs w:val="15"/>
              </w:rPr>
              <w:tab/>
              <w:t>proponowane zadanie publiczne będzie realizowane wyłącznie w zakresie działalnoś</w:t>
            </w:r>
            <w:r w:rsidR="002D3187">
              <w:rPr>
                <w:sz w:val="15"/>
                <w:szCs w:val="15"/>
              </w:rPr>
              <w:t>ci pożytku publicznego</w:t>
            </w:r>
            <w:r w:rsidR="002D3187">
              <w:rPr>
                <w:sz w:val="15"/>
                <w:szCs w:val="15"/>
              </w:rPr>
              <w:br/>
            </w:r>
            <w:r w:rsidRPr="002D3187">
              <w:rPr>
                <w:sz w:val="15"/>
                <w:szCs w:val="15"/>
              </w:rPr>
              <w:t>oferenta(-</w:t>
            </w:r>
            <w:proofErr w:type="spellStart"/>
            <w:r w:rsidRPr="002D3187">
              <w:rPr>
                <w:sz w:val="15"/>
                <w:szCs w:val="15"/>
              </w:rPr>
              <w:t>tów</w:t>
            </w:r>
            <w:proofErr w:type="spellEnd"/>
            <w:r w:rsidRPr="002D3187">
              <w:rPr>
                <w:sz w:val="15"/>
                <w:szCs w:val="15"/>
              </w:rPr>
              <w:t>);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sz w:val="15"/>
                <w:szCs w:val="15"/>
              </w:rPr>
            </w:pPr>
            <w:r w:rsidRPr="002D3187">
              <w:rPr>
                <w:sz w:val="15"/>
                <w:szCs w:val="15"/>
              </w:rPr>
              <w:t>2)</w:t>
            </w:r>
            <w:r w:rsidRPr="002D3187">
              <w:rPr>
                <w:sz w:val="15"/>
                <w:szCs w:val="15"/>
              </w:rPr>
              <w:tab/>
              <w:t>pobieranie świadczeń pieniężnych będzie się odbywać wyłącznie w ramach prowadzonej</w:t>
            </w:r>
            <w:r w:rsidR="002D3187">
              <w:rPr>
                <w:sz w:val="15"/>
                <w:szCs w:val="15"/>
              </w:rPr>
              <w:t xml:space="preserve"> odpłatnej działalności pożytku</w:t>
            </w:r>
            <w:r w:rsidR="002D3187">
              <w:rPr>
                <w:sz w:val="15"/>
                <w:szCs w:val="15"/>
              </w:rPr>
              <w:br/>
            </w:r>
            <w:r w:rsidRPr="002D3187">
              <w:rPr>
                <w:sz w:val="15"/>
                <w:szCs w:val="15"/>
              </w:rPr>
              <w:t>publicznego*;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sz w:val="15"/>
                <w:szCs w:val="15"/>
              </w:rPr>
            </w:pPr>
            <w:r w:rsidRPr="002D3187">
              <w:rPr>
                <w:sz w:val="15"/>
                <w:szCs w:val="15"/>
              </w:rPr>
              <w:t>3)</w:t>
            </w:r>
            <w:r w:rsidRPr="002D3187">
              <w:rPr>
                <w:sz w:val="15"/>
                <w:szCs w:val="15"/>
              </w:rPr>
              <w:tab/>
              <w:t>oferent* / oferenci* składający niniejszą ofertę nie zalega(-ją)* / zalega(-ją)* z opłacaniem</w:t>
            </w:r>
            <w:r w:rsidR="002D3187">
              <w:rPr>
                <w:sz w:val="15"/>
                <w:szCs w:val="15"/>
              </w:rPr>
              <w:t xml:space="preserve"> należności z tytułu zobowiązań</w:t>
            </w:r>
            <w:r w:rsidR="002D3187">
              <w:rPr>
                <w:sz w:val="15"/>
                <w:szCs w:val="15"/>
              </w:rPr>
              <w:br/>
            </w:r>
            <w:r w:rsidRPr="002D3187">
              <w:rPr>
                <w:sz w:val="15"/>
                <w:szCs w:val="15"/>
              </w:rPr>
              <w:t>podatkowych;</w:t>
            </w:r>
          </w:p>
          <w:p w:rsidR="009B08DC" w:rsidRPr="002D3187" w:rsidRDefault="002D3187" w:rsidP="002D3187">
            <w:pPr>
              <w:spacing w:after="0" w:line="240" w:lineRule="auto"/>
              <w:ind w:left="957" w:right="723" w:hanging="238"/>
              <w:jc w:val="both"/>
              <w:rPr>
                <w:sz w:val="15"/>
                <w:szCs w:val="15"/>
              </w:rPr>
            </w:pPr>
            <w:r w:rsidRPr="002D3187">
              <w:rPr>
                <w:sz w:val="15"/>
                <w:szCs w:val="15"/>
              </w:rPr>
              <w:t xml:space="preserve">4) </w:t>
            </w:r>
            <w:r w:rsidR="009B08DC" w:rsidRPr="002D3187">
              <w:rPr>
                <w:sz w:val="15"/>
                <w:szCs w:val="15"/>
              </w:rPr>
              <w:t>oferent* / oferenci* składający niniejszą ofertę nie zalega(-ją)* / zalega(-ją)* z opłacaniem należności z tytułu składek na</w:t>
            </w:r>
            <w:r w:rsidRPr="002D3187">
              <w:rPr>
                <w:sz w:val="15"/>
                <w:szCs w:val="15"/>
              </w:rPr>
              <w:br/>
            </w:r>
            <w:r w:rsidR="009B08DC" w:rsidRPr="002D3187">
              <w:rPr>
                <w:sz w:val="15"/>
                <w:szCs w:val="15"/>
              </w:rPr>
              <w:t>ubezpieczenia społeczne;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sz w:val="15"/>
                <w:szCs w:val="15"/>
              </w:rPr>
            </w:pPr>
            <w:r w:rsidRPr="002D3187">
              <w:rPr>
                <w:sz w:val="15"/>
                <w:szCs w:val="15"/>
              </w:rPr>
              <w:t>5)</w:t>
            </w:r>
            <w:r w:rsidRPr="002D3187">
              <w:rPr>
                <w:sz w:val="15"/>
                <w:szCs w:val="15"/>
              </w:rPr>
              <w:tab/>
              <w:t>dane zawarte w części II niniejszej oferty są zgodne z Krajowym Rejestrem Sądowym* / właściwą ewidencją*;</w:t>
            </w:r>
          </w:p>
          <w:p w:rsidR="009B08DC" w:rsidRPr="002D3187" w:rsidRDefault="009B08DC" w:rsidP="002D3187">
            <w:pPr>
              <w:spacing w:after="0" w:line="240" w:lineRule="auto"/>
              <w:ind w:left="957" w:right="723" w:hanging="238"/>
              <w:jc w:val="both"/>
              <w:rPr>
                <w:sz w:val="15"/>
                <w:szCs w:val="15"/>
              </w:rPr>
            </w:pPr>
            <w:r w:rsidRPr="002D3187">
              <w:rPr>
                <w:sz w:val="15"/>
                <w:szCs w:val="15"/>
              </w:rPr>
              <w:t>6)</w:t>
            </w:r>
            <w:r w:rsidRPr="002D3187">
              <w:rPr>
                <w:sz w:val="15"/>
                <w:szCs w:val="15"/>
              </w:rPr>
              <w:tab/>
              <w:t>wszystkie informacje podane w ofercie oraz załącznikach są zg</w:t>
            </w:r>
            <w:r w:rsidR="00CE1E16">
              <w:rPr>
                <w:sz w:val="15"/>
                <w:szCs w:val="15"/>
              </w:rPr>
              <w:t>odne z aktualnym stanem prawnym</w:t>
            </w:r>
            <w:r w:rsidR="00CE1E16">
              <w:rPr>
                <w:sz w:val="15"/>
                <w:szCs w:val="15"/>
              </w:rPr>
              <w:br/>
            </w:r>
            <w:r w:rsidRPr="002D3187">
              <w:rPr>
                <w:sz w:val="15"/>
                <w:szCs w:val="15"/>
              </w:rPr>
              <w:t>i faktycznym;</w:t>
            </w:r>
          </w:p>
          <w:p w:rsidR="009B08DC" w:rsidRPr="004822CE" w:rsidRDefault="009B08DC" w:rsidP="00CE1E16">
            <w:pPr>
              <w:spacing w:after="0" w:line="240" w:lineRule="auto"/>
              <w:ind w:left="957" w:right="723" w:hanging="238"/>
              <w:jc w:val="both"/>
              <w:rPr>
                <w:sz w:val="14"/>
                <w:szCs w:val="14"/>
              </w:rPr>
            </w:pPr>
            <w:r w:rsidRPr="002D3187">
              <w:rPr>
                <w:sz w:val="15"/>
                <w:szCs w:val="15"/>
              </w:rPr>
              <w:t>7)</w:t>
            </w:r>
            <w:r w:rsidRPr="002D3187">
              <w:rPr>
                <w:sz w:val="15"/>
                <w:szCs w:val="15"/>
              </w:rPr>
              <w:tab/>
              <w:t>w zakresie związanym z otwartym konkursem ofert, w tym z gromadzeniem, przetwarzan</w:t>
            </w:r>
            <w:r w:rsidR="00CE1E16">
              <w:rPr>
                <w:sz w:val="15"/>
                <w:szCs w:val="15"/>
              </w:rPr>
              <w:t>iem</w:t>
            </w:r>
            <w:r w:rsidR="00CE1E16">
              <w:rPr>
                <w:sz w:val="15"/>
                <w:szCs w:val="15"/>
              </w:rPr>
              <w:br/>
            </w:r>
            <w:r w:rsidRPr="002D3187">
              <w:rPr>
                <w:sz w:val="15"/>
                <w:szCs w:val="15"/>
              </w:rPr>
              <w:t>i przekazywaniem danych osobowych, a także wprowadzaniem ich do systemów informat</w:t>
            </w:r>
            <w:r w:rsidR="00CE1E16">
              <w:rPr>
                <w:sz w:val="15"/>
                <w:szCs w:val="15"/>
              </w:rPr>
              <w:t>ycznych, osoby, których dotyczą</w:t>
            </w:r>
            <w:r w:rsidR="00CE1E16">
              <w:rPr>
                <w:sz w:val="15"/>
                <w:szCs w:val="15"/>
              </w:rPr>
              <w:br/>
            </w:r>
            <w:r w:rsidRPr="002D3187">
              <w:rPr>
                <w:sz w:val="15"/>
                <w:szCs w:val="15"/>
              </w:rPr>
              <w:t>te dane, złożyły stosowne oświadczenia zgodnie z us</w:t>
            </w:r>
            <w:r w:rsidR="00CE1E16">
              <w:rPr>
                <w:sz w:val="15"/>
                <w:szCs w:val="15"/>
              </w:rPr>
              <w:t>tawą z dnia 29 sierpnia 1997 r.</w:t>
            </w:r>
            <w:r w:rsidR="00CE1E16">
              <w:rPr>
                <w:sz w:val="15"/>
                <w:szCs w:val="15"/>
              </w:rPr>
              <w:br/>
            </w:r>
            <w:r w:rsidRPr="002D3187">
              <w:rPr>
                <w:sz w:val="15"/>
                <w:szCs w:val="15"/>
              </w:rPr>
              <w:t>o ochronie danych osobowych (Dz. U. z 2016 r. poz. 922).</w:t>
            </w:r>
          </w:p>
        </w:tc>
      </w:tr>
      <w:tr w:rsidR="00CE1E16" w:rsidRPr="004822CE" w:rsidTr="00F42275">
        <w:trPr>
          <w:gridBefore w:val="1"/>
          <w:wBefore w:w="701" w:type="dxa"/>
          <w:trHeight w:val="1365"/>
        </w:trPr>
        <w:tc>
          <w:tcPr>
            <w:tcW w:w="6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E1E16" w:rsidRDefault="00CE1E16" w:rsidP="00CE1E16">
            <w:pPr>
              <w:spacing w:after="0" w:line="240" w:lineRule="auto"/>
              <w:ind w:left="71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.............................................................................</w:t>
            </w:r>
          </w:p>
          <w:p w:rsidR="00CE1E16" w:rsidRDefault="00CE1E16" w:rsidP="00CE1E16">
            <w:pPr>
              <w:spacing w:after="0" w:line="240" w:lineRule="auto"/>
              <w:ind w:left="71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.............................................................................</w:t>
            </w:r>
          </w:p>
          <w:p w:rsidR="00CE1E16" w:rsidRDefault="00CE1E16" w:rsidP="00CE1E16">
            <w:pPr>
              <w:spacing w:after="0" w:line="240" w:lineRule="auto"/>
              <w:ind w:left="71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.............................................................................</w:t>
            </w:r>
          </w:p>
          <w:p w:rsidR="00CE1E16" w:rsidRPr="00CE1E16" w:rsidRDefault="00CE1E16" w:rsidP="00CE1E16">
            <w:pPr>
              <w:spacing w:after="0" w:line="240" w:lineRule="auto"/>
              <w:ind w:left="719"/>
              <w:rPr>
                <w:sz w:val="13"/>
                <w:szCs w:val="13"/>
              </w:rPr>
            </w:pPr>
            <w:r w:rsidRPr="00CE1E16">
              <w:rPr>
                <w:sz w:val="13"/>
                <w:szCs w:val="13"/>
              </w:rPr>
              <w:t>(podpis osoby upoważnionej lub podpisy</w:t>
            </w:r>
            <w:r w:rsidRPr="00CE1E16">
              <w:rPr>
                <w:sz w:val="13"/>
                <w:szCs w:val="13"/>
              </w:rPr>
              <w:br/>
              <w:t>osób upoważnionych do składania oświadczeń</w:t>
            </w:r>
            <w:r w:rsidRPr="00CE1E16">
              <w:rPr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CE1E16" w:rsidRPr="00D11219" w:rsidRDefault="00D11219" w:rsidP="00D11219">
            <w:pPr>
              <w:spacing w:before="920" w:after="0" w:line="240" w:lineRule="auto"/>
              <w:rPr>
                <w:sz w:val="16"/>
                <w:szCs w:val="16"/>
              </w:rPr>
            </w:pPr>
            <w:r w:rsidRPr="00D11219">
              <w:rPr>
                <w:sz w:val="16"/>
                <w:szCs w:val="16"/>
              </w:rPr>
              <w:t>Data</w:t>
            </w:r>
            <w:r>
              <w:rPr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9B08DC" w:rsidRPr="004822CE" w:rsidTr="00F42275">
        <w:trPr>
          <w:gridBefore w:val="1"/>
          <w:wBefore w:w="701" w:type="dxa"/>
          <w:trHeight w:val="2165"/>
        </w:trPr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D11219" w:rsidRDefault="009B08DC" w:rsidP="00D11219">
            <w:pPr>
              <w:spacing w:after="0" w:line="240" w:lineRule="auto"/>
              <w:ind w:left="719" w:right="723"/>
              <w:jc w:val="both"/>
              <w:rPr>
                <w:b/>
                <w:sz w:val="17"/>
                <w:szCs w:val="17"/>
                <w:u w:val="single"/>
              </w:rPr>
            </w:pPr>
            <w:r w:rsidRPr="00D11219">
              <w:rPr>
                <w:b/>
                <w:sz w:val="17"/>
                <w:szCs w:val="17"/>
                <w:u w:val="single"/>
              </w:rPr>
              <w:t>Załączniki:</w:t>
            </w:r>
          </w:p>
          <w:p w:rsidR="009B08DC" w:rsidRPr="00D11219" w:rsidRDefault="00D11219" w:rsidP="00D11219">
            <w:pPr>
              <w:spacing w:after="0" w:line="240" w:lineRule="auto"/>
              <w:ind w:left="719" w:right="723"/>
              <w:jc w:val="both"/>
              <w:rPr>
                <w:sz w:val="17"/>
                <w:szCs w:val="17"/>
              </w:rPr>
            </w:pPr>
            <w:r w:rsidRPr="00D11219">
              <w:rPr>
                <w:sz w:val="17"/>
                <w:szCs w:val="17"/>
              </w:rPr>
              <w:t>1.1. Harmonogram</w:t>
            </w:r>
            <w:r w:rsidRPr="00D11219">
              <w:rPr>
                <w:sz w:val="17"/>
                <w:szCs w:val="17"/>
                <w:vertAlign w:val="superscript"/>
              </w:rPr>
              <w:t>21</w:t>
            </w:r>
            <w:r w:rsidR="009B08DC" w:rsidRPr="00D11219">
              <w:rPr>
                <w:sz w:val="17"/>
                <w:szCs w:val="17"/>
                <w:vertAlign w:val="superscript"/>
              </w:rPr>
              <w:t>)</w:t>
            </w:r>
            <w:r w:rsidR="009B08DC" w:rsidRPr="00D11219">
              <w:rPr>
                <w:sz w:val="17"/>
                <w:szCs w:val="17"/>
              </w:rPr>
              <w:t>*.</w:t>
            </w:r>
          </w:p>
          <w:p w:rsidR="009B08DC" w:rsidRPr="00D11219" w:rsidRDefault="00D11219" w:rsidP="00D11219">
            <w:pPr>
              <w:spacing w:after="0" w:line="240" w:lineRule="auto"/>
              <w:ind w:left="719" w:right="723"/>
              <w:jc w:val="both"/>
              <w:rPr>
                <w:sz w:val="17"/>
                <w:szCs w:val="17"/>
              </w:rPr>
            </w:pPr>
            <w:r w:rsidRPr="00D11219">
              <w:rPr>
                <w:sz w:val="17"/>
                <w:szCs w:val="17"/>
              </w:rPr>
              <w:t xml:space="preserve">1.2. </w:t>
            </w:r>
            <w:r w:rsidR="009B08DC" w:rsidRPr="00D11219">
              <w:rPr>
                <w:sz w:val="17"/>
                <w:szCs w:val="17"/>
              </w:rPr>
              <w:t>Kal</w:t>
            </w:r>
            <w:r w:rsidRPr="00D11219">
              <w:rPr>
                <w:sz w:val="17"/>
                <w:szCs w:val="17"/>
              </w:rPr>
              <w:t>kulacja przewidywanych kosztów</w:t>
            </w:r>
            <w:r w:rsidRPr="00D11219">
              <w:rPr>
                <w:sz w:val="17"/>
                <w:szCs w:val="17"/>
                <w:vertAlign w:val="superscript"/>
              </w:rPr>
              <w:t>21</w:t>
            </w:r>
            <w:r w:rsidR="009B08DC" w:rsidRPr="00D11219">
              <w:rPr>
                <w:sz w:val="17"/>
                <w:szCs w:val="17"/>
                <w:vertAlign w:val="superscript"/>
              </w:rPr>
              <w:t>)</w:t>
            </w:r>
            <w:r w:rsidR="009B08DC" w:rsidRPr="00D11219">
              <w:rPr>
                <w:sz w:val="17"/>
                <w:szCs w:val="17"/>
              </w:rPr>
              <w:t>*.</w:t>
            </w:r>
          </w:p>
          <w:p w:rsidR="009B08DC" w:rsidRPr="004822CE" w:rsidRDefault="00D11219" w:rsidP="00D11219">
            <w:pPr>
              <w:tabs>
                <w:tab w:val="left" w:pos="1055"/>
              </w:tabs>
              <w:spacing w:after="0" w:line="240" w:lineRule="auto"/>
              <w:ind w:left="929" w:right="723" w:hanging="210"/>
              <w:jc w:val="both"/>
              <w:rPr>
                <w:sz w:val="14"/>
                <w:szCs w:val="14"/>
              </w:rPr>
            </w:pPr>
            <w:r w:rsidRPr="00D11219">
              <w:rPr>
                <w:sz w:val="17"/>
                <w:szCs w:val="17"/>
              </w:rPr>
              <w:t>1.3.</w:t>
            </w:r>
            <w:r w:rsidRPr="00D11219">
              <w:rPr>
                <w:sz w:val="17"/>
                <w:szCs w:val="17"/>
              </w:rPr>
              <w:tab/>
            </w:r>
            <w:r w:rsidR="009B08DC" w:rsidRPr="00D11219">
              <w:rPr>
                <w:sz w:val="17"/>
                <w:szCs w:val="17"/>
              </w:rPr>
              <w:t>Kopia umowy lub statutu spółki potwierdzona za zgodność z oryginałem</w:t>
            </w:r>
            <w:r w:rsidRPr="00D11219">
              <w:rPr>
                <w:sz w:val="17"/>
                <w:szCs w:val="17"/>
              </w:rPr>
              <w:t xml:space="preserve"> - w przypadku gdy oferent jest</w:t>
            </w:r>
            <w:r w:rsidRPr="00D11219">
              <w:rPr>
                <w:sz w:val="17"/>
                <w:szCs w:val="17"/>
              </w:rPr>
              <w:br/>
            </w:r>
            <w:r w:rsidR="009B08DC" w:rsidRPr="00D11219">
              <w:rPr>
                <w:sz w:val="17"/>
                <w:szCs w:val="17"/>
              </w:rPr>
              <w:t xml:space="preserve">spółką prawa handlowego, o której mowa w art. 3 ust. 3 pkt 4 ustawy z dnia 24 </w:t>
            </w:r>
            <w:r w:rsidRPr="00D11219">
              <w:rPr>
                <w:sz w:val="17"/>
                <w:szCs w:val="17"/>
              </w:rPr>
              <w:t>kwietnia 2003 r. o działalności</w:t>
            </w:r>
            <w:r w:rsidRPr="00D11219">
              <w:rPr>
                <w:sz w:val="17"/>
                <w:szCs w:val="17"/>
              </w:rPr>
              <w:br/>
            </w:r>
            <w:r w:rsidR="009B08DC" w:rsidRPr="00D11219">
              <w:rPr>
                <w:sz w:val="17"/>
                <w:szCs w:val="17"/>
              </w:rPr>
              <w:t>pożytku publicznego i o wolontariacie.</w:t>
            </w:r>
          </w:p>
        </w:tc>
      </w:tr>
      <w:tr w:rsidR="00F42275" w:rsidRPr="004822CE" w:rsidTr="00F42275">
        <w:tblPrEx>
          <w:jc w:val="center"/>
        </w:tblPrEx>
        <w:trPr>
          <w:gridAfter w:val="1"/>
          <w:wAfter w:w="689" w:type="dxa"/>
          <w:trHeight w:val="559"/>
          <w:jc w:val="center"/>
        </w:trPr>
        <w:tc>
          <w:tcPr>
            <w:tcW w:w="953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42275" w:rsidRDefault="00F42275" w:rsidP="009546B0">
            <w:pPr>
              <w:spacing w:before="880" w:after="0" w:line="240" w:lineRule="auto"/>
              <w:ind w:left="913" w:right="421" w:hanging="119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F42275" w:rsidRDefault="00F42275" w:rsidP="009546B0">
            <w:pPr>
              <w:spacing w:after="0" w:line="240" w:lineRule="auto"/>
              <w:ind w:left="1025" w:right="639" w:hanging="23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20</w:t>
            </w:r>
            <w:r w:rsidRPr="00602385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>atalog oświadczeń jest otwarty.</w:t>
            </w:r>
          </w:p>
          <w:p w:rsidR="00F42275" w:rsidRPr="00602385" w:rsidRDefault="00F42275" w:rsidP="00F42275">
            <w:pPr>
              <w:spacing w:after="0" w:line="240" w:lineRule="auto"/>
              <w:ind w:left="1025" w:right="639" w:hanging="23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21</w:t>
            </w:r>
            <w:r w:rsidRPr="00602385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sz w:val="16"/>
                <w:szCs w:val="16"/>
              </w:rPr>
              <w:t>Jedynie w przypadku zadania realizowanego w okresie dłuższym niż jeden rok budżetowy.</w:t>
            </w:r>
          </w:p>
        </w:tc>
      </w:tr>
    </w:tbl>
    <w:p w:rsidR="009B08DC" w:rsidRPr="0018261E" w:rsidRDefault="009B08DC" w:rsidP="004822CE">
      <w:pPr>
        <w:spacing w:after="0" w:line="240" w:lineRule="auto"/>
        <w:rPr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AF"/>
    <w:rsid w:val="000325F7"/>
    <w:rsid w:val="00037C5A"/>
    <w:rsid w:val="000443E9"/>
    <w:rsid w:val="000F665D"/>
    <w:rsid w:val="001019C5"/>
    <w:rsid w:val="00101C79"/>
    <w:rsid w:val="00141A01"/>
    <w:rsid w:val="0018261E"/>
    <w:rsid w:val="00237677"/>
    <w:rsid w:val="0029572C"/>
    <w:rsid w:val="002D3187"/>
    <w:rsid w:val="0033740B"/>
    <w:rsid w:val="003C2189"/>
    <w:rsid w:val="003C2412"/>
    <w:rsid w:val="003E0211"/>
    <w:rsid w:val="0045036C"/>
    <w:rsid w:val="00471722"/>
    <w:rsid w:val="004822CE"/>
    <w:rsid w:val="00492AAF"/>
    <w:rsid w:val="004E065A"/>
    <w:rsid w:val="00506829"/>
    <w:rsid w:val="005D5E76"/>
    <w:rsid w:val="00602385"/>
    <w:rsid w:val="006108D6"/>
    <w:rsid w:val="00656A16"/>
    <w:rsid w:val="00676696"/>
    <w:rsid w:val="006E329B"/>
    <w:rsid w:val="007518F7"/>
    <w:rsid w:val="007A4229"/>
    <w:rsid w:val="007D0D9C"/>
    <w:rsid w:val="007F0D11"/>
    <w:rsid w:val="00884751"/>
    <w:rsid w:val="008D0CDD"/>
    <w:rsid w:val="008F07EE"/>
    <w:rsid w:val="009117EF"/>
    <w:rsid w:val="00924027"/>
    <w:rsid w:val="009252A1"/>
    <w:rsid w:val="009546B0"/>
    <w:rsid w:val="009B08DC"/>
    <w:rsid w:val="009E0269"/>
    <w:rsid w:val="00A20A32"/>
    <w:rsid w:val="00A21061"/>
    <w:rsid w:val="00A565DD"/>
    <w:rsid w:val="00A60CA1"/>
    <w:rsid w:val="00A6601D"/>
    <w:rsid w:val="00B02E9B"/>
    <w:rsid w:val="00B237B3"/>
    <w:rsid w:val="00BB78AF"/>
    <w:rsid w:val="00BF60FF"/>
    <w:rsid w:val="00C3116F"/>
    <w:rsid w:val="00C4154E"/>
    <w:rsid w:val="00CE1E16"/>
    <w:rsid w:val="00D11219"/>
    <w:rsid w:val="00D20DB7"/>
    <w:rsid w:val="00D54922"/>
    <w:rsid w:val="00E343BD"/>
    <w:rsid w:val="00EA04AE"/>
    <w:rsid w:val="00EB6C3A"/>
    <w:rsid w:val="00F13189"/>
    <w:rsid w:val="00F42275"/>
    <w:rsid w:val="00F45D3D"/>
    <w:rsid w:val="00F47C14"/>
    <w:rsid w:val="00FC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semiHidden/>
    <w:unhideWhenUsed/>
    <w:rsid w:val="0018261E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semiHidden/>
    <w:unhideWhenUsed/>
    <w:rsid w:val="0018261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G\Desktop\Wz&#243;r%20oferty%20(nie%20wype&#322;nia&#263;%20cz.%20II%20pkt%205%20i%208%20wk&#322;ad%20rzeczowy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2D6FE-6692-4E02-8854-40624DB2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oferty (nie wypełniać cz. II pkt 5 i 8 wkład rzeczowy)</Template>
  <TotalTime>0</TotalTime>
  <Pages>9</Pages>
  <Words>2051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dc:description>ZNAKI:13790</dc:description>
  <cp:lastModifiedBy>KarolinaG</cp:lastModifiedBy>
  <cp:revision>2</cp:revision>
  <dcterms:created xsi:type="dcterms:W3CDTF">2016-11-15T12:25:00Z</dcterms:created>
  <dcterms:modified xsi:type="dcterms:W3CDTF">2016-11-15T12:25:00Z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13790</vt:lpwstr>
  </property>
  <property fmtid="{D5CDD505-2E9C-101B-9397-08002B2CF9AE}" pid="4" name="ZNAKI:">
    <vt:lpwstr>13790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2016-09-12 08:07:00</vt:lpwstr>
  </property>
</Properties>
</file>